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70" w:rsidRPr="0026724A" w:rsidRDefault="00973D70" w:rsidP="002672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5.1pt;margin-top:-41.65pt;width:185pt;height:76.4pt;z-index:251658240;visibility:visible">
            <v:imagedata r:id="rId7" o:title=""/>
          </v:shape>
        </w:pict>
      </w:r>
    </w:p>
    <w:p w:rsidR="00973D70" w:rsidRPr="0026724A" w:rsidRDefault="00973D70" w:rsidP="0026724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D70" w:rsidRPr="0026724A" w:rsidRDefault="00973D70" w:rsidP="002672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3D70" w:rsidRDefault="00973D70" w:rsidP="002672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73D70" w:rsidRDefault="00973D70" w:rsidP="002672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73D70" w:rsidRDefault="00973D70" w:rsidP="0026724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6724A">
        <w:rPr>
          <w:rFonts w:ascii="Times New Roman" w:hAnsi="Times New Roman"/>
          <w:b/>
          <w:sz w:val="28"/>
          <w:szCs w:val="28"/>
          <w:shd w:val="clear" w:color="auto" w:fill="FFFFFF"/>
        </w:rPr>
        <w:t>Управление Росреестра по Красноярскому краю напоминает гражданам</w:t>
      </w:r>
    </w:p>
    <w:p w:rsidR="00973D70" w:rsidRPr="0026724A" w:rsidRDefault="00973D70" w:rsidP="0026724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6724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 возможности дополнительной защиты своей собственности</w:t>
      </w:r>
    </w:p>
    <w:p w:rsidR="00973D70" w:rsidRPr="0026724A" w:rsidRDefault="00973D70" w:rsidP="0026724A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3D70" w:rsidRPr="0026724A" w:rsidRDefault="00973D70" w:rsidP="002672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24A">
        <w:rPr>
          <w:rFonts w:ascii="Times New Roman" w:hAnsi="Times New Roman"/>
          <w:sz w:val="28"/>
          <w:szCs w:val="28"/>
          <w:shd w:val="clear" w:color="auto" w:fill="FFFFFF"/>
        </w:rPr>
        <w:t xml:space="preserve">Чтобы обезопасить свое имущество, например, в случае утраты документов, Управление Росреестра по Красноярскому краю рекомендует незамедлительно обратиться с заявлением о невозможности государственной регистрации права без личного участия правообладателя или его законного представителя в ближайший </w:t>
      </w:r>
      <w:r w:rsidRPr="0026724A">
        <w:rPr>
          <w:rFonts w:ascii="Times New Roman" w:hAnsi="Times New Roman"/>
          <w:sz w:val="28"/>
          <w:szCs w:val="28"/>
          <w:lang w:eastAsia="ru-RU"/>
        </w:rPr>
        <w:t>многофункциональный центр (МФЦ)</w:t>
      </w:r>
      <w:r w:rsidRPr="0026724A">
        <w:rPr>
          <w:rFonts w:ascii="Times New Roman" w:hAnsi="Times New Roman"/>
          <w:sz w:val="28"/>
          <w:szCs w:val="28"/>
        </w:rPr>
        <w:t xml:space="preserve">. Перечень подразделений можно узнать </w:t>
      </w:r>
      <w:r w:rsidRPr="0026724A">
        <w:rPr>
          <w:rFonts w:ascii="Times New Roman" w:hAnsi="Times New Roman"/>
          <w:sz w:val="28"/>
          <w:szCs w:val="28"/>
          <w:lang w:eastAsia="ru-RU"/>
        </w:rPr>
        <w:t xml:space="preserve">по телефонам: </w:t>
      </w:r>
      <w:r w:rsidRPr="002672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(391) 222-04-99, 8-800-200-39-12 или на официальном сайте </w:t>
      </w:r>
      <w:hyperlink r:id="rId8" w:history="1">
        <w:r w:rsidRPr="0026724A">
          <w:rPr>
            <w:rStyle w:val="Hyperlink"/>
            <w:rFonts w:ascii="Times New Roman" w:hAnsi="Times New Roman"/>
            <w:sz w:val="28"/>
            <w:szCs w:val="28"/>
          </w:rPr>
          <w:t>24</w:t>
        </w:r>
        <w:r w:rsidRPr="0026724A">
          <w:rPr>
            <w:rStyle w:val="Hyperlink"/>
            <w:rFonts w:ascii="Times New Roman" w:hAnsi="Times New Roman"/>
            <w:sz w:val="28"/>
            <w:szCs w:val="28"/>
            <w:lang w:val="en-US"/>
          </w:rPr>
          <w:t>mfc</w:t>
        </w:r>
        <w:r w:rsidRPr="0026724A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26724A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6724A">
        <w:rPr>
          <w:rFonts w:ascii="Times New Roman" w:hAnsi="Times New Roman"/>
          <w:sz w:val="28"/>
          <w:szCs w:val="28"/>
          <w:lang w:eastAsia="ru-RU"/>
        </w:rPr>
        <w:t>.</w:t>
      </w:r>
    </w:p>
    <w:p w:rsidR="00973D70" w:rsidRPr="0026724A" w:rsidRDefault="00973D70" w:rsidP="002672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3D70" w:rsidRPr="0026724A" w:rsidRDefault="00973D70" w:rsidP="002672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724A">
        <w:rPr>
          <w:rFonts w:ascii="Times New Roman" w:hAnsi="Times New Roman"/>
          <w:sz w:val="28"/>
          <w:szCs w:val="28"/>
          <w:shd w:val="clear" w:color="auto" w:fill="FFFFFF"/>
        </w:rPr>
        <w:t xml:space="preserve">При наличии в Едином государственном реестре недвижимости (ЕГРН) такой записи орган регистрации прав возвращает без рассмотрения все документы, предоставленные для регистрации прав любым лицом, не являющимся собственником недвижимости или его законным представителем. </w:t>
      </w:r>
    </w:p>
    <w:p w:rsidR="00973D70" w:rsidRPr="0026724A" w:rsidRDefault="00973D70" w:rsidP="00267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724A">
        <w:rPr>
          <w:rFonts w:ascii="Times New Roman" w:hAnsi="Times New Roman"/>
          <w:sz w:val="28"/>
          <w:szCs w:val="28"/>
        </w:rPr>
        <w:t>Важно отметить, что о</w:t>
      </w:r>
      <w:r w:rsidRPr="0026724A">
        <w:rPr>
          <w:rFonts w:ascii="Times New Roman" w:hAnsi="Times New Roman"/>
          <w:sz w:val="28"/>
          <w:szCs w:val="28"/>
          <w:shd w:val="clear" w:color="auto" w:fill="FFFFFF"/>
        </w:rPr>
        <w:t>платы государственной пошлины за внесение з</w:t>
      </w:r>
      <w:r w:rsidRPr="0026724A">
        <w:rPr>
          <w:rFonts w:ascii="Times New Roman" w:hAnsi="Times New Roman"/>
          <w:sz w:val="28"/>
          <w:szCs w:val="28"/>
        </w:rPr>
        <w:t xml:space="preserve">аписи о невозможности регистрации без личного участия </w:t>
      </w:r>
      <w:r w:rsidRPr="0026724A">
        <w:rPr>
          <w:rFonts w:ascii="Times New Roman" w:hAnsi="Times New Roman"/>
          <w:sz w:val="28"/>
          <w:szCs w:val="28"/>
          <w:shd w:val="clear" w:color="auto" w:fill="FFFFFF"/>
        </w:rPr>
        <w:t xml:space="preserve">не требуется. </w:t>
      </w:r>
    </w:p>
    <w:p w:rsidR="00973D70" w:rsidRPr="0026724A" w:rsidRDefault="00973D70" w:rsidP="002672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73D70" w:rsidRPr="0026724A" w:rsidRDefault="00973D70" w:rsidP="002672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24A">
        <w:rPr>
          <w:rFonts w:ascii="Times New Roman" w:hAnsi="Times New Roman"/>
          <w:b/>
          <w:sz w:val="28"/>
          <w:szCs w:val="28"/>
          <w:u w:val="single"/>
        </w:rPr>
        <w:t>Обратите внимание!</w:t>
      </w:r>
      <w:r w:rsidRPr="0026724A">
        <w:rPr>
          <w:rFonts w:ascii="Times New Roman" w:hAnsi="Times New Roman"/>
          <w:sz w:val="28"/>
          <w:szCs w:val="28"/>
        </w:rPr>
        <w:t xml:space="preserve"> </w:t>
      </w:r>
    </w:p>
    <w:p w:rsidR="00973D70" w:rsidRPr="0026724A" w:rsidRDefault="00973D70" w:rsidP="002672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D70" w:rsidRPr="0026724A" w:rsidRDefault="00973D70" w:rsidP="002672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24A">
        <w:rPr>
          <w:rFonts w:ascii="Times New Roman" w:hAnsi="Times New Roman"/>
          <w:b/>
          <w:sz w:val="28"/>
          <w:szCs w:val="28"/>
        </w:rPr>
        <w:t>Елена Кац</w:t>
      </w:r>
      <w:r w:rsidRPr="0026724A">
        <w:rPr>
          <w:rFonts w:ascii="Times New Roman" w:hAnsi="Times New Roman"/>
          <w:sz w:val="28"/>
          <w:szCs w:val="28"/>
        </w:rPr>
        <w:t xml:space="preserve">, начальник отдела правового обеспечения Управления Росреестра по Красноярскому краю:  </w:t>
      </w:r>
    </w:p>
    <w:p w:rsidR="00973D70" w:rsidRPr="0026724A" w:rsidRDefault="00973D70" w:rsidP="002672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26724A">
        <w:rPr>
          <w:rFonts w:ascii="Times New Roman" w:hAnsi="Times New Roman"/>
          <w:i/>
          <w:sz w:val="28"/>
          <w:szCs w:val="28"/>
        </w:rPr>
        <w:t>Когда будут восстановлены документы, необходимо принять решение о том, нужно ли в дальнейшем сохранить эту запись. В случае продажи объекта недвижимости, передавая полномочия свои по доверенности иному лицу, для проведения регистрации по заявлениям иных лиц необходимо погасить по заявлению ранее внесенную запись о невозможности регистрации.</w:t>
      </w:r>
    </w:p>
    <w:p w:rsidR="00973D70" w:rsidRPr="0026724A" w:rsidRDefault="00973D70" w:rsidP="002672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73D70" w:rsidRDefault="00973D70" w:rsidP="0026724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3D70" w:rsidRPr="0026724A" w:rsidRDefault="00973D70" w:rsidP="0026724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3D70" w:rsidRPr="0026724A" w:rsidRDefault="00973D70" w:rsidP="0026724A">
      <w:pPr>
        <w:pStyle w:val="1"/>
        <w:rPr>
          <w:rFonts w:ascii="Times New Roman" w:hAnsi="Times New Roman"/>
          <w:sz w:val="24"/>
          <w:szCs w:val="24"/>
        </w:rPr>
      </w:pPr>
      <w:r w:rsidRPr="0026724A">
        <w:rPr>
          <w:rFonts w:ascii="Times New Roman" w:hAnsi="Times New Roman"/>
          <w:sz w:val="24"/>
          <w:szCs w:val="24"/>
        </w:rPr>
        <w:t>Пресс-служба</w:t>
      </w:r>
    </w:p>
    <w:p w:rsidR="00973D70" w:rsidRPr="0026724A" w:rsidRDefault="00973D70" w:rsidP="0026724A">
      <w:pPr>
        <w:pStyle w:val="1"/>
        <w:rPr>
          <w:rFonts w:ascii="Times New Roman" w:hAnsi="Times New Roman"/>
          <w:sz w:val="24"/>
          <w:szCs w:val="24"/>
        </w:rPr>
      </w:pPr>
      <w:r w:rsidRPr="0026724A">
        <w:rPr>
          <w:rFonts w:ascii="Times New Roman" w:hAnsi="Times New Roman"/>
          <w:sz w:val="24"/>
          <w:szCs w:val="24"/>
        </w:rPr>
        <w:t xml:space="preserve">Управления Росреестра по Красноярскому краю: </w:t>
      </w:r>
    </w:p>
    <w:p w:rsidR="00973D70" w:rsidRPr="0026724A" w:rsidRDefault="00973D70" w:rsidP="0026724A">
      <w:pPr>
        <w:pStyle w:val="1"/>
        <w:rPr>
          <w:rFonts w:ascii="Times New Roman" w:hAnsi="Times New Roman"/>
          <w:sz w:val="24"/>
          <w:szCs w:val="24"/>
        </w:rPr>
      </w:pPr>
      <w:r w:rsidRPr="0026724A">
        <w:rPr>
          <w:rFonts w:ascii="Times New Roman" w:hAnsi="Times New Roman"/>
          <w:sz w:val="24"/>
          <w:szCs w:val="24"/>
        </w:rPr>
        <w:t>тел.: (391) 2-524-367, (391)2-524-356</w:t>
      </w:r>
    </w:p>
    <w:p w:rsidR="00973D70" w:rsidRPr="0026724A" w:rsidRDefault="00973D70" w:rsidP="0026724A">
      <w:pPr>
        <w:pStyle w:val="1"/>
        <w:rPr>
          <w:rFonts w:ascii="Times New Roman" w:hAnsi="Times New Roman"/>
          <w:sz w:val="24"/>
          <w:szCs w:val="24"/>
          <w:lang w:val="en-US"/>
        </w:rPr>
      </w:pPr>
      <w:r w:rsidRPr="0026724A">
        <w:rPr>
          <w:rFonts w:ascii="Times New Roman" w:hAnsi="Times New Roman"/>
          <w:sz w:val="24"/>
          <w:szCs w:val="24"/>
        </w:rPr>
        <w:t>е</w:t>
      </w:r>
      <w:r w:rsidRPr="0026724A">
        <w:rPr>
          <w:rFonts w:ascii="Times New Roman" w:hAnsi="Times New Roman"/>
          <w:sz w:val="24"/>
          <w:szCs w:val="24"/>
          <w:lang w:val="en-US"/>
        </w:rPr>
        <w:t xml:space="preserve">-mail: </w:t>
      </w:r>
      <w:hyperlink r:id="rId9" w:history="1">
        <w:r w:rsidRPr="0026724A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pressa@r24.rosreestr.ru</w:t>
        </w:r>
      </w:hyperlink>
    </w:p>
    <w:p w:rsidR="00973D70" w:rsidRPr="0026724A" w:rsidRDefault="00973D70" w:rsidP="0026724A">
      <w:pPr>
        <w:pStyle w:val="1"/>
        <w:rPr>
          <w:rFonts w:ascii="Times New Roman" w:hAnsi="Times New Roman"/>
          <w:sz w:val="24"/>
          <w:szCs w:val="24"/>
        </w:rPr>
      </w:pPr>
      <w:r w:rsidRPr="0026724A">
        <w:rPr>
          <w:rFonts w:ascii="Times New Roman" w:hAnsi="Times New Roman"/>
          <w:sz w:val="24"/>
          <w:szCs w:val="24"/>
        </w:rPr>
        <w:t xml:space="preserve">сайт: </w:t>
      </w:r>
      <w:hyperlink r:id="rId10" w:history="1">
        <w:r w:rsidRPr="0026724A">
          <w:rPr>
            <w:rStyle w:val="Hyperlink"/>
            <w:rFonts w:ascii="Times New Roman" w:hAnsi="Times New Roman"/>
            <w:i/>
            <w:sz w:val="24"/>
            <w:szCs w:val="24"/>
          </w:rPr>
          <w:t>https://www.rosreestr.ru</w:t>
        </w:r>
      </w:hyperlink>
      <w:r w:rsidRPr="0026724A">
        <w:rPr>
          <w:rFonts w:ascii="Times New Roman" w:hAnsi="Times New Roman"/>
          <w:sz w:val="24"/>
          <w:szCs w:val="24"/>
        </w:rPr>
        <w:t xml:space="preserve"> </w:t>
      </w:r>
    </w:p>
    <w:p w:rsidR="00973D70" w:rsidRPr="0026724A" w:rsidRDefault="00973D70" w:rsidP="0026724A">
      <w:pPr>
        <w:pStyle w:val="1"/>
        <w:rPr>
          <w:rFonts w:ascii="Times New Roman" w:hAnsi="Times New Roman"/>
          <w:bCs/>
          <w:iCs/>
          <w:sz w:val="24"/>
          <w:szCs w:val="24"/>
        </w:rPr>
      </w:pPr>
      <w:r w:rsidRPr="0026724A">
        <w:rPr>
          <w:rFonts w:ascii="Times New Roman" w:hAnsi="Times New Roman"/>
          <w:sz w:val="24"/>
          <w:szCs w:val="24"/>
        </w:rPr>
        <w:t xml:space="preserve">Страница «ВКонтакте» </w:t>
      </w:r>
      <w:r w:rsidRPr="0026724A">
        <w:rPr>
          <w:rFonts w:ascii="Times New Roman" w:hAnsi="Times New Roman"/>
          <w:i/>
          <w:sz w:val="24"/>
          <w:szCs w:val="24"/>
        </w:rPr>
        <w:t>http://vk.com/to24.rosreestr</w:t>
      </w:r>
    </w:p>
    <w:sectPr w:rsidR="00973D70" w:rsidRPr="0026724A" w:rsidSect="004C363A">
      <w:headerReference w:type="default" r:id="rId11"/>
      <w:pgSz w:w="11906" w:h="16838"/>
      <w:pgMar w:top="1134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D70" w:rsidRDefault="00973D70" w:rsidP="001C7D98">
      <w:pPr>
        <w:spacing w:after="0" w:line="240" w:lineRule="auto"/>
      </w:pPr>
      <w:r>
        <w:separator/>
      </w:r>
    </w:p>
  </w:endnote>
  <w:endnote w:type="continuationSeparator" w:id="1">
    <w:p w:rsidR="00973D70" w:rsidRDefault="00973D70" w:rsidP="001C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D70" w:rsidRDefault="00973D70" w:rsidP="001C7D98">
      <w:pPr>
        <w:spacing w:after="0" w:line="240" w:lineRule="auto"/>
      </w:pPr>
      <w:r>
        <w:separator/>
      </w:r>
    </w:p>
  </w:footnote>
  <w:footnote w:type="continuationSeparator" w:id="1">
    <w:p w:rsidR="00973D70" w:rsidRDefault="00973D70" w:rsidP="001C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D70" w:rsidRDefault="00973D7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73D70" w:rsidRDefault="00973D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304"/>
    <w:multiLevelType w:val="hybridMultilevel"/>
    <w:tmpl w:val="A278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891A2B"/>
    <w:multiLevelType w:val="hybridMultilevel"/>
    <w:tmpl w:val="C160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B2341E"/>
    <w:multiLevelType w:val="multilevel"/>
    <w:tmpl w:val="2F1E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D6250"/>
    <w:multiLevelType w:val="multilevel"/>
    <w:tmpl w:val="EAF4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927B94"/>
    <w:multiLevelType w:val="multilevel"/>
    <w:tmpl w:val="7420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FE0263"/>
    <w:multiLevelType w:val="multilevel"/>
    <w:tmpl w:val="9044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1E53B8"/>
    <w:multiLevelType w:val="multilevel"/>
    <w:tmpl w:val="2252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72071F"/>
    <w:multiLevelType w:val="multilevel"/>
    <w:tmpl w:val="D62E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1D0ED2"/>
    <w:multiLevelType w:val="multilevel"/>
    <w:tmpl w:val="75B2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31674D"/>
    <w:multiLevelType w:val="multilevel"/>
    <w:tmpl w:val="6B4E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AD2D84"/>
    <w:multiLevelType w:val="hybridMultilevel"/>
    <w:tmpl w:val="3DF0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7C31B2"/>
    <w:multiLevelType w:val="multilevel"/>
    <w:tmpl w:val="9010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8F2E85"/>
    <w:multiLevelType w:val="hybridMultilevel"/>
    <w:tmpl w:val="8A6E1680"/>
    <w:lvl w:ilvl="0" w:tplc="7CECD2CC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711"/>
    <w:rsid w:val="00000590"/>
    <w:rsid w:val="00000807"/>
    <w:rsid w:val="00007FB0"/>
    <w:rsid w:val="00013017"/>
    <w:rsid w:val="00013738"/>
    <w:rsid w:val="00017EEC"/>
    <w:rsid w:val="00022971"/>
    <w:rsid w:val="00025934"/>
    <w:rsid w:val="00026ED9"/>
    <w:rsid w:val="00031428"/>
    <w:rsid w:val="00031D88"/>
    <w:rsid w:val="00042102"/>
    <w:rsid w:val="000522A6"/>
    <w:rsid w:val="00052602"/>
    <w:rsid w:val="00052BED"/>
    <w:rsid w:val="00060553"/>
    <w:rsid w:val="0006187F"/>
    <w:rsid w:val="00061EF4"/>
    <w:rsid w:val="00064CFA"/>
    <w:rsid w:val="000707D7"/>
    <w:rsid w:val="0007261A"/>
    <w:rsid w:val="000811AC"/>
    <w:rsid w:val="00081BF7"/>
    <w:rsid w:val="000830E1"/>
    <w:rsid w:val="0008571C"/>
    <w:rsid w:val="000872CA"/>
    <w:rsid w:val="00092879"/>
    <w:rsid w:val="000928A9"/>
    <w:rsid w:val="00097AB7"/>
    <w:rsid w:val="000A3032"/>
    <w:rsid w:val="000A6395"/>
    <w:rsid w:val="000A7073"/>
    <w:rsid w:val="000B0907"/>
    <w:rsid w:val="000B3829"/>
    <w:rsid w:val="000B4C64"/>
    <w:rsid w:val="000B7A40"/>
    <w:rsid w:val="000C00A3"/>
    <w:rsid w:val="000D14E6"/>
    <w:rsid w:val="000D2578"/>
    <w:rsid w:val="000D366C"/>
    <w:rsid w:val="000D5BD6"/>
    <w:rsid w:val="000F35C1"/>
    <w:rsid w:val="000F7711"/>
    <w:rsid w:val="00101BA2"/>
    <w:rsid w:val="00101FB7"/>
    <w:rsid w:val="001030C8"/>
    <w:rsid w:val="001035BC"/>
    <w:rsid w:val="00105046"/>
    <w:rsid w:val="00113EB1"/>
    <w:rsid w:val="0011642E"/>
    <w:rsid w:val="001214FD"/>
    <w:rsid w:val="00124ED1"/>
    <w:rsid w:val="001302A7"/>
    <w:rsid w:val="00136EB8"/>
    <w:rsid w:val="001372FB"/>
    <w:rsid w:val="001375D0"/>
    <w:rsid w:val="00147CAD"/>
    <w:rsid w:val="00151145"/>
    <w:rsid w:val="001539EB"/>
    <w:rsid w:val="00153F15"/>
    <w:rsid w:val="0015794A"/>
    <w:rsid w:val="00160589"/>
    <w:rsid w:val="00161BBC"/>
    <w:rsid w:val="00162882"/>
    <w:rsid w:val="00164F04"/>
    <w:rsid w:val="0016612C"/>
    <w:rsid w:val="00177614"/>
    <w:rsid w:val="0018070E"/>
    <w:rsid w:val="00183D3C"/>
    <w:rsid w:val="001951EA"/>
    <w:rsid w:val="001B1BD5"/>
    <w:rsid w:val="001B3EE0"/>
    <w:rsid w:val="001B4955"/>
    <w:rsid w:val="001B6699"/>
    <w:rsid w:val="001C0917"/>
    <w:rsid w:val="001C3939"/>
    <w:rsid w:val="001C7D98"/>
    <w:rsid w:val="001D6743"/>
    <w:rsid w:val="001E581D"/>
    <w:rsid w:val="001E7F8F"/>
    <w:rsid w:val="001F5964"/>
    <w:rsid w:val="00214DFF"/>
    <w:rsid w:val="00217384"/>
    <w:rsid w:val="00217B48"/>
    <w:rsid w:val="00220314"/>
    <w:rsid w:val="002207F4"/>
    <w:rsid w:val="00232779"/>
    <w:rsid w:val="00232C7F"/>
    <w:rsid w:val="00241F24"/>
    <w:rsid w:val="0024568D"/>
    <w:rsid w:val="00245CFC"/>
    <w:rsid w:val="002464E0"/>
    <w:rsid w:val="00250E71"/>
    <w:rsid w:val="002615B2"/>
    <w:rsid w:val="00266C60"/>
    <w:rsid w:val="0026724A"/>
    <w:rsid w:val="00277D31"/>
    <w:rsid w:val="002805C2"/>
    <w:rsid w:val="002914C7"/>
    <w:rsid w:val="0029233F"/>
    <w:rsid w:val="002943F7"/>
    <w:rsid w:val="00295F78"/>
    <w:rsid w:val="002A02DA"/>
    <w:rsid w:val="002A2159"/>
    <w:rsid w:val="002A69E7"/>
    <w:rsid w:val="002B4A48"/>
    <w:rsid w:val="002C3432"/>
    <w:rsid w:val="002C688A"/>
    <w:rsid w:val="002D68BA"/>
    <w:rsid w:val="002E32EF"/>
    <w:rsid w:val="002E529E"/>
    <w:rsid w:val="003004EF"/>
    <w:rsid w:val="0030150F"/>
    <w:rsid w:val="00301FAD"/>
    <w:rsid w:val="0031198E"/>
    <w:rsid w:val="00317EDE"/>
    <w:rsid w:val="00320DE6"/>
    <w:rsid w:val="003233CF"/>
    <w:rsid w:val="003339B5"/>
    <w:rsid w:val="003356BE"/>
    <w:rsid w:val="0035022C"/>
    <w:rsid w:val="00350582"/>
    <w:rsid w:val="003531AC"/>
    <w:rsid w:val="00355C1F"/>
    <w:rsid w:val="003601AB"/>
    <w:rsid w:val="003629C8"/>
    <w:rsid w:val="00362C15"/>
    <w:rsid w:val="00364BA3"/>
    <w:rsid w:val="003658DF"/>
    <w:rsid w:val="00365BC8"/>
    <w:rsid w:val="003700F6"/>
    <w:rsid w:val="00370ECA"/>
    <w:rsid w:val="00375EA8"/>
    <w:rsid w:val="00377CDB"/>
    <w:rsid w:val="00380268"/>
    <w:rsid w:val="0038098C"/>
    <w:rsid w:val="00386521"/>
    <w:rsid w:val="00392DA7"/>
    <w:rsid w:val="00392F43"/>
    <w:rsid w:val="00394AA6"/>
    <w:rsid w:val="00395000"/>
    <w:rsid w:val="003A779F"/>
    <w:rsid w:val="003B0C55"/>
    <w:rsid w:val="003B155E"/>
    <w:rsid w:val="003C2284"/>
    <w:rsid w:val="003C3369"/>
    <w:rsid w:val="003C4E5B"/>
    <w:rsid w:val="003C5F64"/>
    <w:rsid w:val="003D0E60"/>
    <w:rsid w:val="003D58BC"/>
    <w:rsid w:val="003E5852"/>
    <w:rsid w:val="003F59EE"/>
    <w:rsid w:val="003F6CD9"/>
    <w:rsid w:val="003F7371"/>
    <w:rsid w:val="00400898"/>
    <w:rsid w:val="00407977"/>
    <w:rsid w:val="00412D9D"/>
    <w:rsid w:val="00413D18"/>
    <w:rsid w:val="004150B4"/>
    <w:rsid w:val="0042263B"/>
    <w:rsid w:val="0042305F"/>
    <w:rsid w:val="004231DF"/>
    <w:rsid w:val="004240EC"/>
    <w:rsid w:val="00433AF9"/>
    <w:rsid w:val="00435044"/>
    <w:rsid w:val="00436795"/>
    <w:rsid w:val="004451B9"/>
    <w:rsid w:val="0045661F"/>
    <w:rsid w:val="0046122F"/>
    <w:rsid w:val="00470734"/>
    <w:rsid w:val="00471A45"/>
    <w:rsid w:val="00471CBE"/>
    <w:rsid w:val="00471F59"/>
    <w:rsid w:val="0047200E"/>
    <w:rsid w:val="00474330"/>
    <w:rsid w:val="0047540F"/>
    <w:rsid w:val="0048038A"/>
    <w:rsid w:val="0048236B"/>
    <w:rsid w:val="004831FB"/>
    <w:rsid w:val="00484612"/>
    <w:rsid w:val="00491B3B"/>
    <w:rsid w:val="00491CFC"/>
    <w:rsid w:val="0049292F"/>
    <w:rsid w:val="004A02D1"/>
    <w:rsid w:val="004A60BD"/>
    <w:rsid w:val="004B2B46"/>
    <w:rsid w:val="004C363A"/>
    <w:rsid w:val="004C5296"/>
    <w:rsid w:val="004C7126"/>
    <w:rsid w:val="004D17B2"/>
    <w:rsid w:val="004D3B32"/>
    <w:rsid w:val="004E23A3"/>
    <w:rsid w:val="004E4520"/>
    <w:rsid w:val="004F0E4B"/>
    <w:rsid w:val="004F4906"/>
    <w:rsid w:val="004F5AA0"/>
    <w:rsid w:val="004F737C"/>
    <w:rsid w:val="004F7A25"/>
    <w:rsid w:val="00500A08"/>
    <w:rsid w:val="00503E6F"/>
    <w:rsid w:val="0050545E"/>
    <w:rsid w:val="00511F7C"/>
    <w:rsid w:val="005177A7"/>
    <w:rsid w:val="005266B8"/>
    <w:rsid w:val="00530780"/>
    <w:rsid w:val="0053161A"/>
    <w:rsid w:val="00534C9D"/>
    <w:rsid w:val="00534DCF"/>
    <w:rsid w:val="0053713E"/>
    <w:rsid w:val="005426D0"/>
    <w:rsid w:val="00543C4C"/>
    <w:rsid w:val="00546D61"/>
    <w:rsid w:val="005519C6"/>
    <w:rsid w:val="00556329"/>
    <w:rsid w:val="00560447"/>
    <w:rsid w:val="00564428"/>
    <w:rsid w:val="0057072E"/>
    <w:rsid w:val="005728B6"/>
    <w:rsid w:val="005747BE"/>
    <w:rsid w:val="00574C7C"/>
    <w:rsid w:val="005772BF"/>
    <w:rsid w:val="005808EF"/>
    <w:rsid w:val="0058306A"/>
    <w:rsid w:val="00587F6E"/>
    <w:rsid w:val="0059307A"/>
    <w:rsid w:val="005A6700"/>
    <w:rsid w:val="005A6DC4"/>
    <w:rsid w:val="005B36C6"/>
    <w:rsid w:val="005D7EE0"/>
    <w:rsid w:val="005E1D15"/>
    <w:rsid w:val="005E4E53"/>
    <w:rsid w:val="005F087A"/>
    <w:rsid w:val="005F2155"/>
    <w:rsid w:val="005F2A64"/>
    <w:rsid w:val="005F366F"/>
    <w:rsid w:val="005F4863"/>
    <w:rsid w:val="005F67DC"/>
    <w:rsid w:val="00601F6C"/>
    <w:rsid w:val="00602075"/>
    <w:rsid w:val="00605138"/>
    <w:rsid w:val="0060644A"/>
    <w:rsid w:val="00607A92"/>
    <w:rsid w:val="00610FC9"/>
    <w:rsid w:val="006125F1"/>
    <w:rsid w:val="00614A7E"/>
    <w:rsid w:val="00617932"/>
    <w:rsid w:val="00617B34"/>
    <w:rsid w:val="006210B8"/>
    <w:rsid w:val="00623079"/>
    <w:rsid w:val="00624CB3"/>
    <w:rsid w:val="006251AF"/>
    <w:rsid w:val="00627A31"/>
    <w:rsid w:val="0063058A"/>
    <w:rsid w:val="00630688"/>
    <w:rsid w:val="0063390E"/>
    <w:rsid w:val="006342B6"/>
    <w:rsid w:val="00641942"/>
    <w:rsid w:val="0065445F"/>
    <w:rsid w:val="0066482F"/>
    <w:rsid w:val="00664CA4"/>
    <w:rsid w:val="0066661D"/>
    <w:rsid w:val="006712AB"/>
    <w:rsid w:val="00677382"/>
    <w:rsid w:val="0068370C"/>
    <w:rsid w:val="00685FE3"/>
    <w:rsid w:val="00690B4B"/>
    <w:rsid w:val="006927DF"/>
    <w:rsid w:val="0069443A"/>
    <w:rsid w:val="00694514"/>
    <w:rsid w:val="006956BC"/>
    <w:rsid w:val="00696174"/>
    <w:rsid w:val="00696D39"/>
    <w:rsid w:val="00697281"/>
    <w:rsid w:val="006A0E9E"/>
    <w:rsid w:val="006A2D9C"/>
    <w:rsid w:val="006B04FE"/>
    <w:rsid w:val="006B0906"/>
    <w:rsid w:val="006B3438"/>
    <w:rsid w:val="006B417E"/>
    <w:rsid w:val="006B4768"/>
    <w:rsid w:val="006D36C2"/>
    <w:rsid w:val="006E2F75"/>
    <w:rsid w:val="006F164F"/>
    <w:rsid w:val="006F7E05"/>
    <w:rsid w:val="00700E11"/>
    <w:rsid w:val="00701477"/>
    <w:rsid w:val="00704D3C"/>
    <w:rsid w:val="007107CA"/>
    <w:rsid w:val="007130B1"/>
    <w:rsid w:val="00714292"/>
    <w:rsid w:val="00714CBF"/>
    <w:rsid w:val="007220A0"/>
    <w:rsid w:val="00723FB6"/>
    <w:rsid w:val="00724197"/>
    <w:rsid w:val="0072589F"/>
    <w:rsid w:val="00725BEF"/>
    <w:rsid w:val="00726A81"/>
    <w:rsid w:val="00732B46"/>
    <w:rsid w:val="00735EC2"/>
    <w:rsid w:val="007402C4"/>
    <w:rsid w:val="00740A50"/>
    <w:rsid w:val="00745D0B"/>
    <w:rsid w:val="00746A7D"/>
    <w:rsid w:val="00750A97"/>
    <w:rsid w:val="00750BDB"/>
    <w:rsid w:val="00751A06"/>
    <w:rsid w:val="007541F9"/>
    <w:rsid w:val="007604BD"/>
    <w:rsid w:val="007645E9"/>
    <w:rsid w:val="00765EA8"/>
    <w:rsid w:val="007718CD"/>
    <w:rsid w:val="00771B59"/>
    <w:rsid w:val="007769E7"/>
    <w:rsid w:val="00781017"/>
    <w:rsid w:val="007845F4"/>
    <w:rsid w:val="0079056A"/>
    <w:rsid w:val="00797976"/>
    <w:rsid w:val="007A3365"/>
    <w:rsid w:val="007A5B6D"/>
    <w:rsid w:val="007A5D95"/>
    <w:rsid w:val="007A6847"/>
    <w:rsid w:val="007A726F"/>
    <w:rsid w:val="007B036D"/>
    <w:rsid w:val="007B23DB"/>
    <w:rsid w:val="007B71DE"/>
    <w:rsid w:val="007C15E7"/>
    <w:rsid w:val="007C7BAE"/>
    <w:rsid w:val="007D6288"/>
    <w:rsid w:val="007E0CDD"/>
    <w:rsid w:val="007E10FB"/>
    <w:rsid w:val="007E3019"/>
    <w:rsid w:val="007E33B2"/>
    <w:rsid w:val="007E424E"/>
    <w:rsid w:val="007F1633"/>
    <w:rsid w:val="00800B19"/>
    <w:rsid w:val="008012FE"/>
    <w:rsid w:val="008016C3"/>
    <w:rsid w:val="008019D2"/>
    <w:rsid w:val="0080640B"/>
    <w:rsid w:val="0081141C"/>
    <w:rsid w:val="00815A52"/>
    <w:rsid w:val="00834D02"/>
    <w:rsid w:val="008377D0"/>
    <w:rsid w:val="00840178"/>
    <w:rsid w:val="00843806"/>
    <w:rsid w:val="00853D31"/>
    <w:rsid w:val="00854458"/>
    <w:rsid w:val="00861171"/>
    <w:rsid w:val="00861A96"/>
    <w:rsid w:val="008628D1"/>
    <w:rsid w:val="0086431C"/>
    <w:rsid w:val="00866830"/>
    <w:rsid w:val="0086696D"/>
    <w:rsid w:val="008726C0"/>
    <w:rsid w:val="00872D7E"/>
    <w:rsid w:val="00874F77"/>
    <w:rsid w:val="008839D0"/>
    <w:rsid w:val="00884BB1"/>
    <w:rsid w:val="00885D4A"/>
    <w:rsid w:val="00893527"/>
    <w:rsid w:val="008A0299"/>
    <w:rsid w:val="008A6917"/>
    <w:rsid w:val="008A79B0"/>
    <w:rsid w:val="008B6985"/>
    <w:rsid w:val="008C0F26"/>
    <w:rsid w:val="008C1A73"/>
    <w:rsid w:val="008D5732"/>
    <w:rsid w:val="008D7414"/>
    <w:rsid w:val="008E0BB7"/>
    <w:rsid w:val="008E1AA7"/>
    <w:rsid w:val="008E2B69"/>
    <w:rsid w:val="008E44F9"/>
    <w:rsid w:val="008E4F95"/>
    <w:rsid w:val="008E79E8"/>
    <w:rsid w:val="008F56AF"/>
    <w:rsid w:val="00913E40"/>
    <w:rsid w:val="00914D75"/>
    <w:rsid w:val="00921746"/>
    <w:rsid w:val="00940B81"/>
    <w:rsid w:val="00945BAF"/>
    <w:rsid w:val="00947214"/>
    <w:rsid w:val="00953DFD"/>
    <w:rsid w:val="00963D60"/>
    <w:rsid w:val="00971E99"/>
    <w:rsid w:val="00972E78"/>
    <w:rsid w:val="009734B8"/>
    <w:rsid w:val="00973D70"/>
    <w:rsid w:val="009808B8"/>
    <w:rsid w:val="00985F4A"/>
    <w:rsid w:val="00986C8E"/>
    <w:rsid w:val="00987BE6"/>
    <w:rsid w:val="0099113C"/>
    <w:rsid w:val="00997CDE"/>
    <w:rsid w:val="009B1C78"/>
    <w:rsid w:val="009C7E3F"/>
    <w:rsid w:val="009D242D"/>
    <w:rsid w:val="009D3E19"/>
    <w:rsid w:val="009E0869"/>
    <w:rsid w:val="009E5D23"/>
    <w:rsid w:val="009F15C1"/>
    <w:rsid w:val="009F4234"/>
    <w:rsid w:val="009F5D19"/>
    <w:rsid w:val="00A07889"/>
    <w:rsid w:val="00A1322E"/>
    <w:rsid w:val="00A14F91"/>
    <w:rsid w:val="00A16620"/>
    <w:rsid w:val="00A16FAD"/>
    <w:rsid w:val="00A26484"/>
    <w:rsid w:val="00A27873"/>
    <w:rsid w:val="00A30765"/>
    <w:rsid w:val="00A3154F"/>
    <w:rsid w:val="00A346C4"/>
    <w:rsid w:val="00A35A12"/>
    <w:rsid w:val="00A370E3"/>
    <w:rsid w:val="00A42920"/>
    <w:rsid w:val="00A45977"/>
    <w:rsid w:val="00A5302E"/>
    <w:rsid w:val="00A65F8F"/>
    <w:rsid w:val="00A71028"/>
    <w:rsid w:val="00A72C31"/>
    <w:rsid w:val="00A7330C"/>
    <w:rsid w:val="00A76648"/>
    <w:rsid w:val="00A80EB4"/>
    <w:rsid w:val="00AA3E08"/>
    <w:rsid w:val="00AA4AC9"/>
    <w:rsid w:val="00AB28FD"/>
    <w:rsid w:val="00AB3E12"/>
    <w:rsid w:val="00AB6FEC"/>
    <w:rsid w:val="00AB7EAA"/>
    <w:rsid w:val="00AC61FA"/>
    <w:rsid w:val="00AC68D3"/>
    <w:rsid w:val="00AD15C2"/>
    <w:rsid w:val="00AD24D9"/>
    <w:rsid w:val="00AD3021"/>
    <w:rsid w:val="00AD566F"/>
    <w:rsid w:val="00AD5926"/>
    <w:rsid w:val="00AE3579"/>
    <w:rsid w:val="00AF77AF"/>
    <w:rsid w:val="00B00E55"/>
    <w:rsid w:val="00B025EC"/>
    <w:rsid w:val="00B06FB2"/>
    <w:rsid w:val="00B1165A"/>
    <w:rsid w:val="00B11967"/>
    <w:rsid w:val="00B265E9"/>
    <w:rsid w:val="00B32ED9"/>
    <w:rsid w:val="00B33D93"/>
    <w:rsid w:val="00B36ABC"/>
    <w:rsid w:val="00B458A3"/>
    <w:rsid w:val="00B4688C"/>
    <w:rsid w:val="00B53EEF"/>
    <w:rsid w:val="00B56076"/>
    <w:rsid w:val="00B622BD"/>
    <w:rsid w:val="00B66308"/>
    <w:rsid w:val="00B758DE"/>
    <w:rsid w:val="00B80136"/>
    <w:rsid w:val="00B80C87"/>
    <w:rsid w:val="00B8397D"/>
    <w:rsid w:val="00B83C92"/>
    <w:rsid w:val="00B84812"/>
    <w:rsid w:val="00B877D7"/>
    <w:rsid w:val="00B9546C"/>
    <w:rsid w:val="00BA0667"/>
    <w:rsid w:val="00BA1B44"/>
    <w:rsid w:val="00BA249C"/>
    <w:rsid w:val="00BA28E3"/>
    <w:rsid w:val="00BA3DD9"/>
    <w:rsid w:val="00BA5537"/>
    <w:rsid w:val="00BA77E4"/>
    <w:rsid w:val="00BB6272"/>
    <w:rsid w:val="00BC1FF6"/>
    <w:rsid w:val="00BC5C1A"/>
    <w:rsid w:val="00BE0C19"/>
    <w:rsid w:val="00BE36ED"/>
    <w:rsid w:val="00BE4BE0"/>
    <w:rsid w:val="00BF1323"/>
    <w:rsid w:val="00BF5A2E"/>
    <w:rsid w:val="00C04936"/>
    <w:rsid w:val="00C05E91"/>
    <w:rsid w:val="00C073FD"/>
    <w:rsid w:val="00C15B18"/>
    <w:rsid w:val="00C1634D"/>
    <w:rsid w:val="00C2224D"/>
    <w:rsid w:val="00C2308E"/>
    <w:rsid w:val="00C24A42"/>
    <w:rsid w:val="00C3079F"/>
    <w:rsid w:val="00C34058"/>
    <w:rsid w:val="00C3696E"/>
    <w:rsid w:val="00C42E2A"/>
    <w:rsid w:val="00C43437"/>
    <w:rsid w:val="00C45CAD"/>
    <w:rsid w:val="00C520A4"/>
    <w:rsid w:val="00C5222C"/>
    <w:rsid w:val="00C53DB5"/>
    <w:rsid w:val="00C54362"/>
    <w:rsid w:val="00C57950"/>
    <w:rsid w:val="00C64B0D"/>
    <w:rsid w:val="00C752E5"/>
    <w:rsid w:val="00C768CA"/>
    <w:rsid w:val="00C77D31"/>
    <w:rsid w:val="00C8061C"/>
    <w:rsid w:val="00C916DD"/>
    <w:rsid w:val="00C93921"/>
    <w:rsid w:val="00C945F2"/>
    <w:rsid w:val="00C94D9F"/>
    <w:rsid w:val="00C9512A"/>
    <w:rsid w:val="00CA76C9"/>
    <w:rsid w:val="00CA79B3"/>
    <w:rsid w:val="00CB275C"/>
    <w:rsid w:val="00CB3EB7"/>
    <w:rsid w:val="00CB6AE9"/>
    <w:rsid w:val="00CD3763"/>
    <w:rsid w:val="00CD5627"/>
    <w:rsid w:val="00CD5D84"/>
    <w:rsid w:val="00CE6561"/>
    <w:rsid w:val="00CF1397"/>
    <w:rsid w:val="00CF70FC"/>
    <w:rsid w:val="00D01005"/>
    <w:rsid w:val="00D04B5C"/>
    <w:rsid w:val="00D0561E"/>
    <w:rsid w:val="00D10297"/>
    <w:rsid w:val="00D14FDB"/>
    <w:rsid w:val="00D15DBD"/>
    <w:rsid w:val="00D16E8A"/>
    <w:rsid w:val="00D252F1"/>
    <w:rsid w:val="00D27612"/>
    <w:rsid w:val="00D27E0B"/>
    <w:rsid w:val="00D27E80"/>
    <w:rsid w:val="00D32B91"/>
    <w:rsid w:val="00D3440B"/>
    <w:rsid w:val="00D402DD"/>
    <w:rsid w:val="00D40976"/>
    <w:rsid w:val="00D43100"/>
    <w:rsid w:val="00D44F04"/>
    <w:rsid w:val="00D512BF"/>
    <w:rsid w:val="00D53F70"/>
    <w:rsid w:val="00D63FDE"/>
    <w:rsid w:val="00D653F5"/>
    <w:rsid w:val="00D723E9"/>
    <w:rsid w:val="00D74B21"/>
    <w:rsid w:val="00D80DFE"/>
    <w:rsid w:val="00D84A14"/>
    <w:rsid w:val="00D84F63"/>
    <w:rsid w:val="00D851DB"/>
    <w:rsid w:val="00D85D1C"/>
    <w:rsid w:val="00D91F49"/>
    <w:rsid w:val="00D95637"/>
    <w:rsid w:val="00DA4BFE"/>
    <w:rsid w:val="00DA4C94"/>
    <w:rsid w:val="00DB24E6"/>
    <w:rsid w:val="00DB7770"/>
    <w:rsid w:val="00DC060C"/>
    <w:rsid w:val="00DC0B5B"/>
    <w:rsid w:val="00DC56BB"/>
    <w:rsid w:val="00DD0084"/>
    <w:rsid w:val="00DD73A8"/>
    <w:rsid w:val="00DE414A"/>
    <w:rsid w:val="00DE6E47"/>
    <w:rsid w:val="00DE7B58"/>
    <w:rsid w:val="00DF30E1"/>
    <w:rsid w:val="00E01F42"/>
    <w:rsid w:val="00E0306F"/>
    <w:rsid w:val="00E041E4"/>
    <w:rsid w:val="00E05056"/>
    <w:rsid w:val="00E05A00"/>
    <w:rsid w:val="00E11723"/>
    <w:rsid w:val="00E202B0"/>
    <w:rsid w:val="00E21965"/>
    <w:rsid w:val="00E25205"/>
    <w:rsid w:val="00E27B98"/>
    <w:rsid w:val="00E4200C"/>
    <w:rsid w:val="00E459EC"/>
    <w:rsid w:val="00E4750D"/>
    <w:rsid w:val="00E64FA5"/>
    <w:rsid w:val="00E8253F"/>
    <w:rsid w:val="00E868AB"/>
    <w:rsid w:val="00E93398"/>
    <w:rsid w:val="00E95821"/>
    <w:rsid w:val="00EA0073"/>
    <w:rsid w:val="00EA331A"/>
    <w:rsid w:val="00EA338F"/>
    <w:rsid w:val="00EA3E84"/>
    <w:rsid w:val="00EA4319"/>
    <w:rsid w:val="00EB0460"/>
    <w:rsid w:val="00EB329D"/>
    <w:rsid w:val="00EB5503"/>
    <w:rsid w:val="00EB7F66"/>
    <w:rsid w:val="00EC2730"/>
    <w:rsid w:val="00EC3E42"/>
    <w:rsid w:val="00ED55F3"/>
    <w:rsid w:val="00EE27C5"/>
    <w:rsid w:val="00EE75D3"/>
    <w:rsid w:val="00EE7D2A"/>
    <w:rsid w:val="00F00C53"/>
    <w:rsid w:val="00F01BF6"/>
    <w:rsid w:val="00F02F11"/>
    <w:rsid w:val="00F04DF8"/>
    <w:rsid w:val="00F05514"/>
    <w:rsid w:val="00F101C2"/>
    <w:rsid w:val="00F13C30"/>
    <w:rsid w:val="00F20882"/>
    <w:rsid w:val="00F20AD4"/>
    <w:rsid w:val="00F20C97"/>
    <w:rsid w:val="00F270BA"/>
    <w:rsid w:val="00F31202"/>
    <w:rsid w:val="00F31AB9"/>
    <w:rsid w:val="00F32903"/>
    <w:rsid w:val="00F32D4F"/>
    <w:rsid w:val="00F33AA3"/>
    <w:rsid w:val="00F3514C"/>
    <w:rsid w:val="00F359F1"/>
    <w:rsid w:val="00F41F2D"/>
    <w:rsid w:val="00F43550"/>
    <w:rsid w:val="00F47558"/>
    <w:rsid w:val="00F50FB3"/>
    <w:rsid w:val="00F522DC"/>
    <w:rsid w:val="00F5488F"/>
    <w:rsid w:val="00F55D99"/>
    <w:rsid w:val="00F5656F"/>
    <w:rsid w:val="00F603F1"/>
    <w:rsid w:val="00F61C05"/>
    <w:rsid w:val="00F65D3D"/>
    <w:rsid w:val="00F74F04"/>
    <w:rsid w:val="00F74F66"/>
    <w:rsid w:val="00F81B03"/>
    <w:rsid w:val="00F9560F"/>
    <w:rsid w:val="00F97C5B"/>
    <w:rsid w:val="00FA58D3"/>
    <w:rsid w:val="00FA5C6A"/>
    <w:rsid w:val="00FB11DB"/>
    <w:rsid w:val="00FB3004"/>
    <w:rsid w:val="00FB4250"/>
    <w:rsid w:val="00FB4919"/>
    <w:rsid w:val="00FB65A3"/>
    <w:rsid w:val="00FB7858"/>
    <w:rsid w:val="00FC20F1"/>
    <w:rsid w:val="00FD29E3"/>
    <w:rsid w:val="00FD33E7"/>
    <w:rsid w:val="00FD34F0"/>
    <w:rsid w:val="00FD3739"/>
    <w:rsid w:val="00FD5C7C"/>
    <w:rsid w:val="00FE1DB0"/>
    <w:rsid w:val="00FE40B9"/>
    <w:rsid w:val="00FE7F48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B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87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0B5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7F6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0B5B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rsid w:val="000F771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F77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7200E"/>
    <w:pPr>
      <w:ind w:left="720"/>
      <w:contextualSpacing/>
    </w:pPr>
  </w:style>
  <w:style w:type="paragraph" w:customStyle="1" w:styleId="b-articletext">
    <w:name w:val="b-article__text"/>
    <w:basedOn w:val="Normal"/>
    <w:uiPriority w:val="99"/>
    <w:rsid w:val="00587F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87F6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C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0B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C7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7D9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C7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7D9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320DE6"/>
    <w:pPr>
      <w:spacing w:after="0" w:line="240" w:lineRule="auto"/>
      <w:ind w:firstLine="708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20D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0D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7A5B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030C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30C8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884B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956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9563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95637"/>
    <w:rPr>
      <w:rFonts w:cs="Times New Roman"/>
      <w:vertAlign w:val="superscript"/>
    </w:rPr>
  </w:style>
  <w:style w:type="paragraph" w:customStyle="1" w:styleId="1">
    <w:name w:val="Без интервала1"/>
    <w:uiPriority w:val="99"/>
    <w:rsid w:val="004E23A3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5338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5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5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55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330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5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5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5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55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a@r24.r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266</Words>
  <Characters>1517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LelikovaIN</dc:creator>
  <cp:keywords/>
  <dc:description/>
  <cp:lastModifiedBy>kirilenkole</cp:lastModifiedBy>
  <cp:revision>4</cp:revision>
  <cp:lastPrinted>2018-04-05T03:57:00Z</cp:lastPrinted>
  <dcterms:created xsi:type="dcterms:W3CDTF">2018-04-05T04:38:00Z</dcterms:created>
  <dcterms:modified xsi:type="dcterms:W3CDTF">2018-04-05T04:43:00Z</dcterms:modified>
</cp:coreProperties>
</file>