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A" w:rsidRDefault="00283E8A" w:rsidP="00283E8A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283E8A" w:rsidRPr="008B58AD" w:rsidRDefault="007D2CC3" w:rsidP="00283E8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r w:rsidRPr="00C84728">
        <w:rPr>
          <w:b/>
        </w:rPr>
        <w:t>Администрация города Дивногорска</w:t>
      </w:r>
    </w:p>
    <w:p w:rsidR="00283E8A" w:rsidRPr="005E17A1" w:rsidRDefault="00283E8A" w:rsidP="00283E8A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r w:rsidRPr="00C84728">
        <w:rPr>
          <w:b/>
        </w:rPr>
        <w:t xml:space="preserve">П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283E8A" w:rsidTr="00697DD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  <w:tr w:rsidR="00283E8A" w:rsidTr="00697DD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</w:tbl>
    <w:p w:rsidR="006A7CCB" w:rsidRDefault="006A7CCB" w:rsidP="00283E8A">
      <w:pPr>
        <w:jc w:val="both"/>
        <w:rPr>
          <w:sz w:val="8"/>
        </w:rPr>
      </w:pPr>
    </w:p>
    <w:p w:rsidR="00283E8A" w:rsidRPr="005B05F6" w:rsidRDefault="00042BD6" w:rsidP="00283E8A">
      <w:pPr>
        <w:jc w:val="both"/>
        <w:rPr>
          <w:sz w:val="24"/>
        </w:rPr>
      </w:pPr>
      <w:r w:rsidRPr="005B05F6">
        <w:rPr>
          <w:sz w:val="24"/>
        </w:rPr>
        <w:t xml:space="preserve"> </w:t>
      </w:r>
      <w:r w:rsidR="00C452DE">
        <w:rPr>
          <w:sz w:val="24"/>
        </w:rPr>
        <w:t>25.12.</w:t>
      </w:r>
      <w:r w:rsidR="006A7CCB">
        <w:rPr>
          <w:sz w:val="28"/>
          <w:szCs w:val="28"/>
        </w:rPr>
        <w:t xml:space="preserve">2017 г. </w:t>
      </w:r>
      <w:r w:rsidR="00C84728" w:rsidRPr="005B05F6">
        <w:rPr>
          <w:sz w:val="24"/>
        </w:rPr>
        <w:t xml:space="preserve">          </w:t>
      </w:r>
      <w:r w:rsidR="003D2C1D" w:rsidRPr="005B05F6">
        <w:rPr>
          <w:sz w:val="24"/>
        </w:rPr>
        <w:t xml:space="preserve">        </w:t>
      </w:r>
      <w:r w:rsidR="006A7CCB">
        <w:rPr>
          <w:sz w:val="24"/>
        </w:rPr>
        <w:t xml:space="preserve">      </w:t>
      </w:r>
      <w:r w:rsidR="00C452DE">
        <w:rPr>
          <w:sz w:val="24"/>
        </w:rPr>
        <w:t xml:space="preserve">    </w:t>
      </w:r>
      <w:r w:rsidR="006A7CCB">
        <w:rPr>
          <w:sz w:val="24"/>
        </w:rPr>
        <w:t xml:space="preserve">         </w:t>
      </w:r>
      <w:r w:rsidR="00283E8A" w:rsidRPr="005B05F6">
        <w:rPr>
          <w:sz w:val="24"/>
        </w:rPr>
        <w:t xml:space="preserve">г. Дивногорск                            </w:t>
      </w:r>
      <w:r w:rsidR="00017DD9" w:rsidRPr="005B05F6">
        <w:rPr>
          <w:sz w:val="24"/>
        </w:rPr>
        <w:t xml:space="preserve">                 </w:t>
      </w:r>
      <w:r w:rsidR="006A7CCB">
        <w:rPr>
          <w:sz w:val="24"/>
        </w:rPr>
        <w:t xml:space="preserve"> </w:t>
      </w:r>
      <w:r w:rsidR="00283E8A" w:rsidRPr="005B05F6">
        <w:rPr>
          <w:sz w:val="24"/>
        </w:rPr>
        <w:t>№</w:t>
      </w:r>
      <w:r w:rsidR="00017DD9" w:rsidRPr="005B05F6">
        <w:rPr>
          <w:sz w:val="24"/>
        </w:rPr>
        <w:t xml:space="preserve"> </w:t>
      </w:r>
      <w:r w:rsidR="00C452DE">
        <w:rPr>
          <w:sz w:val="24"/>
        </w:rPr>
        <w:t>254п</w:t>
      </w:r>
      <w:bookmarkStart w:id="0" w:name="_GoBack"/>
      <w:bookmarkEnd w:id="0"/>
    </w:p>
    <w:p w:rsidR="007E55BE" w:rsidRDefault="007E55BE">
      <w:pPr>
        <w:pStyle w:val="5"/>
      </w:pPr>
    </w:p>
    <w:p w:rsidR="00C84728" w:rsidRPr="00042BD6" w:rsidRDefault="00773850" w:rsidP="00042BD6">
      <w:pPr>
        <w:pStyle w:val="5"/>
        <w:jc w:val="both"/>
        <w:rPr>
          <w:b/>
          <w:szCs w:val="24"/>
        </w:rPr>
      </w:pPr>
      <w:r>
        <w:t>О внесении изменений в постановление</w:t>
      </w:r>
      <w:r w:rsidR="006656B7">
        <w:t xml:space="preserve"> </w:t>
      </w:r>
      <w:r w:rsidR="00A509A5">
        <w:t xml:space="preserve">администрации города </w:t>
      </w:r>
      <w:r w:rsidR="00D6455D">
        <w:t xml:space="preserve">Дивногорска </w:t>
      </w:r>
      <w:r w:rsidR="00A509A5">
        <w:t xml:space="preserve">от </w:t>
      </w:r>
      <w:r w:rsidR="00991D80">
        <w:t>0</w:t>
      </w:r>
      <w:r w:rsidR="006A7CCB">
        <w:t>9</w:t>
      </w:r>
      <w:r w:rsidR="0056611D">
        <w:t>.0</w:t>
      </w:r>
      <w:r w:rsidR="006A7CCB">
        <w:t>7</w:t>
      </w:r>
      <w:r w:rsidR="0056611D">
        <w:t>.201</w:t>
      </w:r>
      <w:r w:rsidR="006A7CCB">
        <w:t>2</w:t>
      </w:r>
      <w:r w:rsidR="006656B7">
        <w:t xml:space="preserve"> №</w:t>
      </w:r>
      <w:r w:rsidR="006A7CCB">
        <w:t xml:space="preserve"> 161</w:t>
      </w:r>
      <w:r w:rsidR="006656B7">
        <w:t>п</w:t>
      </w:r>
      <w:r w:rsidR="00D6455D">
        <w:t xml:space="preserve"> </w:t>
      </w:r>
      <w:r w:rsidR="006A7CCB">
        <w:t xml:space="preserve">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Дивногорск» </w:t>
      </w:r>
    </w:p>
    <w:p w:rsidR="009C2721" w:rsidRPr="006C6CB0" w:rsidRDefault="009C2721">
      <w:pPr>
        <w:ind w:firstLine="709"/>
        <w:jc w:val="both"/>
        <w:rPr>
          <w:sz w:val="27"/>
          <w:szCs w:val="27"/>
        </w:rPr>
      </w:pPr>
    </w:p>
    <w:p w:rsidR="00277F14" w:rsidRPr="00277F14" w:rsidRDefault="00277F14" w:rsidP="00277F14">
      <w:pPr>
        <w:ind w:right="-1" w:firstLine="567"/>
        <w:jc w:val="both"/>
        <w:rPr>
          <w:rFonts w:cs="Calibri"/>
          <w:sz w:val="28"/>
          <w:szCs w:val="28"/>
        </w:rPr>
      </w:pPr>
      <w:r w:rsidRPr="00277F14">
        <w:rPr>
          <w:rFonts w:cs="Calibri"/>
          <w:sz w:val="28"/>
          <w:szCs w:val="28"/>
        </w:rPr>
        <w:t xml:space="preserve">На основании </w:t>
      </w:r>
      <w:r w:rsidR="006A7CCB">
        <w:rPr>
          <w:rFonts w:cs="Calibri"/>
          <w:sz w:val="28"/>
          <w:szCs w:val="28"/>
        </w:rPr>
        <w:t>Постановления Правительства РФ от 16.11.2009 № 934 (ред. от 27.12.2014) «О возмещении вреда</w:t>
      </w:r>
      <w:r>
        <w:rPr>
          <w:rFonts w:cs="Calibri"/>
          <w:sz w:val="28"/>
          <w:szCs w:val="28"/>
        </w:rPr>
        <w:t>,</w:t>
      </w:r>
      <w:r w:rsidR="006A7CCB">
        <w:rPr>
          <w:rFonts w:cs="Calibri"/>
          <w:sz w:val="28"/>
          <w:szCs w:val="28"/>
        </w:rPr>
        <w:t xml:space="preserve">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Pr="00277F14">
        <w:rPr>
          <w:rFonts w:cs="Calibri"/>
          <w:sz w:val="28"/>
          <w:szCs w:val="28"/>
        </w:rPr>
        <w:t xml:space="preserve">руководствуясь ст.43 Устава города Дивногорска, </w:t>
      </w:r>
    </w:p>
    <w:p w:rsidR="00277F14" w:rsidRPr="00277F14" w:rsidRDefault="00277F14" w:rsidP="00277F14">
      <w:pPr>
        <w:ind w:right="-1"/>
        <w:jc w:val="both"/>
        <w:rPr>
          <w:sz w:val="24"/>
          <w:szCs w:val="24"/>
        </w:rPr>
      </w:pPr>
      <w:r w:rsidRPr="00277F14">
        <w:rPr>
          <w:b/>
          <w:sz w:val="24"/>
          <w:szCs w:val="24"/>
        </w:rPr>
        <w:t>ПОСТАНОВЛЯЮ:</w:t>
      </w:r>
    </w:p>
    <w:p w:rsidR="00277F14" w:rsidRPr="00277F14" w:rsidRDefault="00277F14" w:rsidP="00277F14">
      <w:pPr>
        <w:tabs>
          <w:tab w:val="left" w:pos="1134"/>
        </w:tabs>
        <w:ind w:right="-1"/>
        <w:jc w:val="both"/>
        <w:rPr>
          <w:sz w:val="28"/>
        </w:rPr>
      </w:pPr>
    </w:p>
    <w:p w:rsidR="00EC492C" w:rsidRDefault="00615043" w:rsidP="00496CD9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</w:t>
      </w:r>
      <w:r w:rsidR="008F7430">
        <w:rPr>
          <w:sz w:val="28"/>
        </w:rPr>
        <w:t xml:space="preserve">приложение к </w:t>
      </w:r>
      <w:r>
        <w:rPr>
          <w:sz w:val="28"/>
        </w:rPr>
        <w:t>постановлени</w:t>
      </w:r>
      <w:r w:rsidR="008F7430">
        <w:rPr>
          <w:sz w:val="28"/>
        </w:rPr>
        <w:t>ю</w:t>
      </w:r>
      <w:r>
        <w:rPr>
          <w:sz w:val="28"/>
        </w:rPr>
        <w:t xml:space="preserve"> </w:t>
      </w:r>
      <w:r w:rsidR="00EC492C">
        <w:rPr>
          <w:sz w:val="28"/>
        </w:rPr>
        <w:t xml:space="preserve">администрации города Дивногорска от </w:t>
      </w:r>
      <w:r w:rsidR="008F7430" w:rsidRPr="008F7430">
        <w:rPr>
          <w:sz w:val="28"/>
        </w:rPr>
        <w:t>0</w:t>
      </w:r>
      <w:r w:rsidR="006A7CCB">
        <w:rPr>
          <w:sz w:val="28"/>
        </w:rPr>
        <w:t>9</w:t>
      </w:r>
      <w:r w:rsidR="008F7430" w:rsidRPr="008F7430">
        <w:rPr>
          <w:sz w:val="28"/>
        </w:rPr>
        <w:t>.0</w:t>
      </w:r>
      <w:r w:rsidR="006A7CCB">
        <w:rPr>
          <w:sz w:val="28"/>
        </w:rPr>
        <w:t>7</w:t>
      </w:r>
      <w:r w:rsidR="008F7430" w:rsidRPr="008F7430">
        <w:rPr>
          <w:sz w:val="28"/>
        </w:rPr>
        <w:t>.201</w:t>
      </w:r>
      <w:r w:rsidR="006A7CCB">
        <w:rPr>
          <w:sz w:val="28"/>
        </w:rPr>
        <w:t>2</w:t>
      </w:r>
      <w:r w:rsidR="008F7430" w:rsidRPr="008F7430">
        <w:rPr>
          <w:sz w:val="28"/>
        </w:rPr>
        <w:t xml:space="preserve"> №</w:t>
      </w:r>
      <w:r w:rsidR="006A7CCB">
        <w:rPr>
          <w:sz w:val="28"/>
        </w:rPr>
        <w:t xml:space="preserve"> 161</w:t>
      </w:r>
      <w:r w:rsidR="008F7430" w:rsidRPr="008F7430">
        <w:rPr>
          <w:sz w:val="28"/>
        </w:rPr>
        <w:t xml:space="preserve">п </w:t>
      </w:r>
      <w:r w:rsidR="006A7CCB">
        <w:rPr>
          <w:sz w:val="28"/>
        </w:rPr>
        <w:t>«</w:t>
      </w:r>
      <w:r w:rsidR="006A7CCB" w:rsidRPr="006A7CCB">
        <w:rPr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</w:t>
      </w:r>
      <w:r w:rsidR="006A7CCB">
        <w:rPr>
          <w:sz w:val="28"/>
          <w:szCs w:val="28"/>
        </w:rPr>
        <w:t>»</w:t>
      </w:r>
      <w:r w:rsidRPr="006A7CCB">
        <w:rPr>
          <w:sz w:val="28"/>
          <w:szCs w:val="28"/>
        </w:rPr>
        <w:t xml:space="preserve"> изменения следующего содержания:</w:t>
      </w:r>
    </w:p>
    <w:p w:rsidR="00675244" w:rsidRPr="00983A70" w:rsidRDefault="00675244" w:rsidP="00983A70">
      <w:pPr>
        <w:pStyle w:val="a6"/>
        <w:numPr>
          <w:ilvl w:val="1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983A70">
        <w:rPr>
          <w:sz w:val="28"/>
          <w:szCs w:val="28"/>
        </w:rPr>
        <w:t>Таблица 2</w:t>
      </w:r>
    </w:p>
    <w:p w:rsidR="00675244" w:rsidRDefault="00675244" w:rsidP="00675244">
      <w:pPr>
        <w:tabs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Style w:val="a3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4766"/>
        <w:gridCol w:w="4764"/>
      </w:tblGrid>
      <w:tr w:rsidR="00C54C97" w:rsidTr="00C54C97">
        <w:trPr>
          <w:trHeight w:val="835"/>
        </w:trPr>
        <w:tc>
          <w:tcPr>
            <w:tcW w:w="4766" w:type="dxa"/>
            <w:vAlign w:val="center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Превышение предельных допустимых осевых нагрузок на каждую ось транспортного средства (процентов)</w:t>
            </w:r>
          </w:p>
        </w:tc>
        <w:tc>
          <w:tcPr>
            <w:tcW w:w="4764" w:type="dxa"/>
            <w:vAlign w:val="center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Размер вреда причиняемого транспортными средствами, рассчитанных под  осевую нагрузку 10 тонн/ось (рублей на 100 км.)</w:t>
            </w:r>
          </w:p>
        </w:tc>
      </w:tr>
      <w:tr w:rsidR="00C54C97" w:rsidTr="00C54C97">
        <w:trPr>
          <w:trHeight w:val="229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До 10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2268,87</w:t>
            </w:r>
          </w:p>
        </w:tc>
      </w:tr>
      <w:tr w:rsidR="00C54C97" w:rsidTr="00C54C97">
        <w:trPr>
          <w:trHeight w:val="229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От 10 до 20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2594,60</w:t>
            </w:r>
          </w:p>
        </w:tc>
      </w:tr>
      <w:tr w:rsidR="00C54C97" w:rsidTr="00C54C97">
        <w:trPr>
          <w:trHeight w:val="229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От 20 до 30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2920,32</w:t>
            </w:r>
          </w:p>
        </w:tc>
      </w:tr>
      <w:tr w:rsidR="00C54C97" w:rsidTr="00C54C97">
        <w:trPr>
          <w:trHeight w:val="229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От 30 до 40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3245,64</w:t>
            </w:r>
          </w:p>
        </w:tc>
      </w:tr>
      <w:tr w:rsidR="00C54C97" w:rsidTr="00C54C97">
        <w:trPr>
          <w:trHeight w:val="229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От 40 до 50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3571,36</w:t>
            </w:r>
          </w:p>
        </w:tc>
      </w:tr>
      <w:tr w:rsidR="00C54C97" w:rsidTr="00C54C97">
        <w:trPr>
          <w:trHeight w:val="242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От 50 до 60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3897,09</w:t>
            </w:r>
          </w:p>
        </w:tc>
      </w:tr>
      <w:tr w:rsidR="00C54C97" w:rsidTr="00C54C97">
        <w:trPr>
          <w:trHeight w:val="242"/>
        </w:trPr>
        <w:tc>
          <w:tcPr>
            <w:tcW w:w="4766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Свыше 60</w:t>
            </w:r>
          </w:p>
        </w:tc>
        <w:tc>
          <w:tcPr>
            <w:tcW w:w="4764" w:type="dxa"/>
          </w:tcPr>
          <w:p w:rsidR="00C54C97" w:rsidRPr="00C54C97" w:rsidRDefault="00C54C97" w:rsidP="00C54C97">
            <w:pPr>
              <w:tabs>
                <w:tab w:val="left" w:pos="1134"/>
              </w:tabs>
              <w:ind w:left="142"/>
              <w:jc w:val="center"/>
              <w:rPr>
                <w:sz w:val="22"/>
                <w:szCs w:val="22"/>
              </w:rPr>
            </w:pPr>
            <w:r w:rsidRPr="00C54C97">
              <w:rPr>
                <w:sz w:val="22"/>
                <w:szCs w:val="22"/>
              </w:rPr>
              <w:t>По отдельному расчету *</w:t>
            </w:r>
          </w:p>
        </w:tc>
      </w:tr>
    </w:tbl>
    <w:p w:rsidR="00675244" w:rsidRDefault="00675244" w:rsidP="00675244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8A2A06" w:rsidRDefault="008A2A06" w:rsidP="008A2A06">
      <w:pPr>
        <w:pStyle w:val="a6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*Рассчитывается по формулам, переведенным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</w:t>
      </w:r>
      <w:r>
        <w:rPr>
          <w:sz w:val="28"/>
          <w:szCs w:val="28"/>
        </w:rPr>
        <w:lastRenderedPageBreak/>
        <w:t xml:space="preserve">возмещения вреда, причиняемого транспортными средствами, осуществляющими перевозки тяжеловесных грузов. </w:t>
      </w:r>
    </w:p>
    <w:p w:rsidR="00277F14" w:rsidRPr="00277F14" w:rsidRDefault="00277F14" w:rsidP="00496CD9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77F14">
        <w:rPr>
          <w:rFonts w:cs="Calibri"/>
          <w:sz w:val="28"/>
          <w:szCs w:val="28"/>
        </w:rPr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 - телекоммуникационной сети «Интернет».</w:t>
      </w:r>
    </w:p>
    <w:p w:rsidR="00277F14" w:rsidRPr="00277F14" w:rsidRDefault="00277F14" w:rsidP="00496CD9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77F14">
        <w:rPr>
          <w:sz w:val="28"/>
          <w:szCs w:val="28"/>
        </w:rPr>
        <w:t xml:space="preserve">Контроль за исполнением настоящего постановления </w:t>
      </w:r>
      <w:r w:rsidR="004529D2">
        <w:rPr>
          <w:sz w:val="28"/>
          <w:szCs w:val="28"/>
        </w:rPr>
        <w:t xml:space="preserve">возложить на заместителя Главы города </w:t>
      </w:r>
      <w:r w:rsidR="006A7CCB">
        <w:rPr>
          <w:sz w:val="28"/>
          <w:szCs w:val="28"/>
        </w:rPr>
        <w:t xml:space="preserve">В.И. Урупаху. </w:t>
      </w: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1D8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Pr="00277F14">
        <w:rPr>
          <w:sz w:val="28"/>
          <w:szCs w:val="28"/>
        </w:rPr>
        <w:t xml:space="preserve">  </w:t>
      </w:r>
      <w:r w:rsidRPr="00277F14">
        <w:rPr>
          <w:sz w:val="28"/>
          <w:szCs w:val="28"/>
        </w:rPr>
        <w:tab/>
        <w:t xml:space="preserve">                 </w:t>
      </w:r>
      <w:r w:rsidRPr="00277F14">
        <w:rPr>
          <w:sz w:val="28"/>
          <w:szCs w:val="28"/>
        </w:rPr>
        <w:tab/>
      </w:r>
      <w:r w:rsidRPr="00277F14">
        <w:rPr>
          <w:sz w:val="28"/>
          <w:szCs w:val="28"/>
        </w:rPr>
        <w:tab/>
        <w:t xml:space="preserve">       </w:t>
      </w:r>
      <w:r w:rsidRPr="00277F14">
        <w:rPr>
          <w:sz w:val="28"/>
          <w:szCs w:val="28"/>
        </w:rPr>
        <w:tab/>
      </w:r>
      <w:r w:rsidRPr="00277F14">
        <w:rPr>
          <w:sz w:val="28"/>
          <w:szCs w:val="28"/>
        </w:rPr>
        <w:tab/>
        <w:t xml:space="preserve">       </w:t>
      </w:r>
      <w:r w:rsidRPr="00277F14">
        <w:rPr>
          <w:sz w:val="28"/>
          <w:szCs w:val="28"/>
        </w:rPr>
        <w:tab/>
        <w:t xml:space="preserve">      </w:t>
      </w:r>
      <w:r w:rsidR="00496CD9">
        <w:rPr>
          <w:sz w:val="28"/>
          <w:szCs w:val="28"/>
        </w:rPr>
        <w:t xml:space="preserve">                   </w:t>
      </w:r>
      <w:r w:rsidRPr="00277F14">
        <w:rPr>
          <w:sz w:val="28"/>
          <w:szCs w:val="28"/>
        </w:rPr>
        <w:t xml:space="preserve"> </w:t>
      </w:r>
      <w:r w:rsidR="00991D80">
        <w:rPr>
          <w:sz w:val="28"/>
          <w:szCs w:val="28"/>
        </w:rPr>
        <w:t>Е.Е. Оль</w:t>
      </w:r>
      <w:r w:rsidRPr="00277F14">
        <w:rPr>
          <w:sz w:val="24"/>
        </w:rPr>
        <w:t xml:space="preserve">                   </w:t>
      </w:r>
    </w:p>
    <w:p w:rsidR="00277F14" w:rsidRPr="00277F14" w:rsidRDefault="00277F14" w:rsidP="00277F14">
      <w:pPr>
        <w:ind w:left="2124" w:right="-1"/>
        <w:jc w:val="center"/>
        <w:rPr>
          <w:sz w:val="24"/>
        </w:rPr>
      </w:pPr>
      <w:r w:rsidRPr="00277F14">
        <w:rPr>
          <w:sz w:val="24"/>
        </w:rPr>
        <w:t xml:space="preserve">    </w:t>
      </w:r>
      <w:r w:rsidRPr="00277F14">
        <w:rPr>
          <w:sz w:val="24"/>
        </w:rPr>
        <w:tab/>
        <w:t xml:space="preserve">  </w:t>
      </w:r>
    </w:p>
    <w:p w:rsidR="00277F14" w:rsidRPr="00277F14" w:rsidRDefault="00277F14" w:rsidP="00277F14">
      <w:pPr>
        <w:ind w:left="5670" w:right="-1"/>
        <w:rPr>
          <w:sz w:val="24"/>
        </w:rPr>
      </w:pPr>
    </w:p>
    <w:p w:rsidR="00277F14" w:rsidRPr="00277F14" w:rsidRDefault="00277F14" w:rsidP="00277F14">
      <w:pPr>
        <w:ind w:right="-1"/>
        <w:rPr>
          <w:sz w:val="24"/>
        </w:rPr>
      </w:pPr>
    </w:p>
    <w:sectPr w:rsidR="00277F14" w:rsidRPr="00277F14" w:rsidSect="00F27859">
      <w:headerReference w:type="even" r:id="rId10"/>
      <w:headerReference w:type="default" r:id="rId11"/>
      <w:pgSz w:w="11906" w:h="16838"/>
      <w:pgMar w:top="1134" w:right="851" w:bottom="1134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01" w:rsidRDefault="00A40001" w:rsidP="0064617F">
      <w:r>
        <w:separator/>
      </w:r>
    </w:p>
  </w:endnote>
  <w:endnote w:type="continuationSeparator" w:id="0">
    <w:p w:rsidR="00A40001" w:rsidRDefault="00A40001" w:rsidP="006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01" w:rsidRDefault="00A40001" w:rsidP="0064617F">
      <w:r>
        <w:separator/>
      </w:r>
    </w:p>
  </w:footnote>
  <w:footnote w:type="continuationSeparator" w:id="0">
    <w:p w:rsidR="00A40001" w:rsidRDefault="00A40001" w:rsidP="0064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52DE">
      <w:rPr>
        <w:rStyle w:val="ab"/>
        <w:noProof/>
      </w:rPr>
      <w:t>2</w: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9D"/>
    <w:multiLevelType w:val="hybridMultilevel"/>
    <w:tmpl w:val="8AB60FB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006"/>
    <w:multiLevelType w:val="multilevel"/>
    <w:tmpl w:val="95DEEF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F126B3C"/>
    <w:multiLevelType w:val="singleLevel"/>
    <w:tmpl w:val="30404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13880AB6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493"/>
    <w:multiLevelType w:val="hybridMultilevel"/>
    <w:tmpl w:val="57085A2A"/>
    <w:lvl w:ilvl="0" w:tplc="2686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7389B"/>
    <w:multiLevelType w:val="multilevel"/>
    <w:tmpl w:val="DBE47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04537C2"/>
    <w:multiLevelType w:val="hybridMultilevel"/>
    <w:tmpl w:val="9B5A44F8"/>
    <w:lvl w:ilvl="0" w:tplc="1CD6865C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E744E"/>
    <w:multiLevelType w:val="hybridMultilevel"/>
    <w:tmpl w:val="30A0BF62"/>
    <w:lvl w:ilvl="0" w:tplc="36F6E354">
      <w:start w:val="1"/>
      <w:numFmt w:val="decimal"/>
      <w:lvlText w:val="%1."/>
      <w:lvlJc w:val="center"/>
      <w:pPr>
        <w:tabs>
          <w:tab w:val="num" w:pos="2147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99855CE"/>
    <w:multiLevelType w:val="multilevel"/>
    <w:tmpl w:val="B922E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B78A5"/>
    <w:multiLevelType w:val="hybridMultilevel"/>
    <w:tmpl w:val="BF187F06"/>
    <w:lvl w:ilvl="0" w:tplc="C88AF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F0ECF"/>
    <w:multiLevelType w:val="hybridMultilevel"/>
    <w:tmpl w:val="DFBA6354"/>
    <w:lvl w:ilvl="0" w:tplc="553445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A2D56"/>
    <w:multiLevelType w:val="hybridMultilevel"/>
    <w:tmpl w:val="CF8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91A18"/>
    <w:multiLevelType w:val="multilevel"/>
    <w:tmpl w:val="4510D9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E71976"/>
    <w:multiLevelType w:val="multilevel"/>
    <w:tmpl w:val="D10E9AD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15">
    <w:nsid w:val="416D29BC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07184E"/>
    <w:multiLevelType w:val="hybridMultilevel"/>
    <w:tmpl w:val="439C139A"/>
    <w:lvl w:ilvl="0" w:tplc="26480346">
      <w:start w:val="1"/>
      <w:numFmt w:val="bullet"/>
      <w:lvlText w:val=""/>
      <w:lvlJc w:val="left"/>
      <w:pPr>
        <w:tabs>
          <w:tab w:val="num" w:pos="502"/>
        </w:tabs>
        <w:ind w:left="502" w:hanging="4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E2FC6"/>
    <w:multiLevelType w:val="multilevel"/>
    <w:tmpl w:val="4E3CD9A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405A9"/>
    <w:multiLevelType w:val="multilevel"/>
    <w:tmpl w:val="C1EAA5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C736A"/>
    <w:multiLevelType w:val="hybridMultilevel"/>
    <w:tmpl w:val="6994B7E8"/>
    <w:lvl w:ilvl="0" w:tplc="515A54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865F7"/>
    <w:multiLevelType w:val="hybridMultilevel"/>
    <w:tmpl w:val="3ADC7E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76CB"/>
    <w:multiLevelType w:val="hybridMultilevel"/>
    <w:tmpl w:val="397E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0D11"/>
    <w:multiLevelType w:val="hybridMultilevel"/>
    <w:tmpl w:val="C2002B8E"/>
    <w:lvl w:ilvl="0" w:tplc="134E0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57B05A4"/>
    <w:multiLevelType w:val="hybridMultilevel"/>
    <w:tmpl w:val="B0985436"/>
    <w:lvl w:ilvl="0" w:tplc="B9C4122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AF76DFF4">
      <w:start w:val="1"/>
      <w:numFmt w:val="bullet"/>
      <w:lvlText w:val="­"/>
      <w:lvlJc w:val="left"/>
      <w:pPr>
        <w:tabs>
          <w:tab w:val="num" w:pos="2158"/>
        </w:tabs>
        <w:ind w:left="2158" w:hanging="510"/>
      </w:pPr>
      <w:rPr>
        <w:rFonts w:ascii="Courier New" w:hAnsi="Courier New" w:hint="default"/>
      </w:rPr>
    </w:lvl>
    <w:lvl w:ilvl="2" w:tplc="FFDC37F0">
      <w:start w:val="2013"/>
      <w:numFmt w:val="decimal"/>
      <w:lvlText w:val="%3"/>
      <w:lvlJc w:val="left"/>
      <w:pPr>
        <w:ind w:left="3028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>
    <w:nsid w:val="59FC685F"/>
    <w:multiLevelType w:val="hybridMultilevel"/>
    <w:tmpl w:val="0736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0E6D"/>
    <w:multiLevelType w:val="hybridMultilevel"/>
    <w:tmpl w:val="6EE0F20E"/>
    <w:lvl w:ilvl="0" w:tplc="7554BAF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C0B1D"/>
    <w:multiLevelType w:val="multilevel"/>
    <w:tmpl w:val="6C40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B5C7AE8"/>
    <w:multiLevelType w:val="hybridMultilevel"/>
    <w:tmpl w:val="C95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C157A"/>
    <w:multiLevelType w:val="hybridMultilevel"/>
    <w:tmpl w:val="25045610"/>
    <w:lvl w:ilvl="0" w:tplc="17CC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77A0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AC3AE2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"/>
  </w:num>
  <w:num w:numId="5">
    <w:abstractNumId w:val="6"/>
  </w:num>
  <w:num w:numId="6">
    <w:abstractNumId w:val="16"/>
  </w:num>
  <w:num w:numId="7">
    <w:abstractNumId w:val="28"/>
  </w:num>
  <w:num w:numId="8">
    <w:abstractNumId w:val="15"/>
  </w:num>
  <w:num w:numId="9">
    <w:abstractNumId w:val="7"/>
  </w:num>
  <w:num w:numId="10">
    <w:abstractNumId w:val="26"/>
  </w:num>
  <w:num w:numId="11">
    <w:abstractNumId w:val="25"/>
  </w:num>
  <w:num w:numId="12">
    <w:abstractNumId w:val="13"/>
  </w:num>
  <w:num w:numId="13">
    <w:abstractNumId w:val="27"/>
  </w:num>
  <w:num w:numId="14">
    <w:abstractNumId w:val="12"/>
  </w:num>
  <w:num w:numId="15">
    <w:abstractNumId w:val="21"/>
  </w:num>
  <w:num w:numId="16">
    <w:abstractNumId w:val="24"/>
  </w:num>
  <w:num w:numId="17">
    <w:abstractNumId w:val="29"/>
  </w:num>
  <w:num w:numId="18">
    <w:abstractNumId w:val="8"/>
  </w:num>
  <w:num w:numId="19">
    <w:abstractNumId w:val="1"/>
  </w:num>
  <w:num w:numId="20">
    <w:abstractNumId w:val="4"/>
  </w:num>
  <w:num w:numId="21">
    <w:abstractNumId w:val="22"/>
  </w:num>
  <w:num w:numId="22">
    <w:abstractNumId w:val="19"/>
  </w:num>
  <w:num w:numId="23">
    <w:abstractNumId w:val="9"/>
  </w:num>
  <w:num w:numId="24">
    <w:abstractNumId w:val="14"/>
  </w:num>
  <w:num w:numId="25">
    <w:abstractNumId w:val="3"/>
  </w:num>
  <w:num w:numId="26">
    <w:abstractNumId w:val="30"/>
  </w:num>
  <w:num w:numId="27">
    <w:abstractNumId w:val="10"/>
  </w:num>
  <w:num w:numId="28">
    <w:abstractNumId w:val="5"/>
  </w:num>
  <w:num w:numId="29">
    <w:abstractNumId w:val="11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1"/>
    <w:rsid w:val="00005D84"/>
    <w:rsid w:val="00010750"/>
    <w:rsid w:val="00014013"/>
    <w:rsid w:val="00017DD9"/>
    <w:rsid w:val="00031384"/>
    <w:rsid w:val="00032015"/>
    <w:rsid w:val="0003245B"/>
    <w:rsid w:val="00034D76"/>
    <w:rsid w:val="00042BD6"/>
    <w:rsid w:val="00045E69"/>
    <w:rsid w:val="000475CB"/>
    <w:rsid w:val="00052EC9"/>
    <w:rsid w:val="000563C5"/>
    <w:rsid w:val="00093150"/>
    <w:rsid w:val="000A0BCE"/>
    <w:rsid w:val="000A7071"/>
    <w:rsid w:val="000B029A"/>
    <w:rsid w:val="000C7F5A"/>
    <w:rsid w:val="000D1A40"/>
    <w:rsid w:val="000D4B4C"/>
    <w:rsid w:val="000F3F75"/>
    <w:rsid w:val="00133A3F"/>
    <w:rsid w:val="00135BB4"/>
    <w:rsid w:val="00144A3D"/>
    <w:rsid w:val="00146DA1"/>
    <w:rsid w:val="00157513"/>
    <w:rsid w:val="00164676"/>
    <w:rsid w:val="00166E5F"/>
    <w:rsid w:val="00172E94"/>
    <w:rsid w:val="00180713"/>
    <w:rsid w:val="00182B96"/>
    <w:rsid w:val="00194CCF"/>
    <w:rsid w:val="001958A6"/>
    <w:rsid w:val="001A0B5F"/>
    <w:rsid w:val="001A2172"/>
    <w:rsid w:val="001A24CF"/>
    <w:rsid w:val="001B1F07"/>
    <w:rsid w:val="001B52F1"/>
    <w:rsid w:val="001C5D04"/>
    <w:rsid w:val="001C649C"/>
    <w:rsid w:val="001D03E6"/>
    <w:rsid w:val="001D4659"/>
    <w:rsid w:val="001D6858"/>
    <w:rsid w:val="001D6BE4"/>
    <w:rsid w:val="001E3A14"/>
    <w:rsid w:val="001E6311"/>
    <w:rsid w:val="001E731C"/>
    <w:rsid w:val="00203B81"/>
    <w:rsid w:val="002236D3"/>
    <w:rsid w:val="0022707F"/>
    <w:rsid w:val="00240543"/>
    <w:rsid w:val="00250B17"/>
    <w:rsid w:val="002515EE"/>
    <w:rsid w:val="00253B11"/>
    <w:rsid w:val="00254161"/>
    <w:rsid w:val="00255B06"/>
    <w:rsid w:val="0025780D"/>
    <w:rsid w:val="00263774"/>
    <w:rsid w:val="00277F14"/>
    <w:rsid w:val="002837BD"/>
    <w:rsid w:val="00283E8A"/>
    <w:rsid w:val="00296AF2"/>
    <w:rsid w:val="002A5352"/>
    <w:rsid w:val="002B1DB2"/>
    <w:rsid w:val="002B3FB0"/>
    <w:rsid w:val="002C207A"/>
    <w:rsid w:val="002D43D4"/>
    <w:rsid w:val="002E430C"/>
    <w:rsid w:val="002F7239"/>
    <w:rsid w:val="00301BA7"/>
    <w:rsid w:val="003115EE"/>
    <w:rsid w:val="0031741D"/>
    <w:rsid w:val="003209BA"/>
    <w:rsid w:val="003365AB"/>
    <w:rsid w:val="00364722"/>
    <w:rsid w:val="003674AA"/>
    <w:rsid w:val="00371E03"/>
    <w:rsid w:val="0037770C"/>
    <w:rsid w:val="00377AAB"/>
    <w:rsid w:val="00377BA2"/>
    <w:rsid w:val="003840C6"/>
    <w:rsid w:val="003856A7"/>
    <w:rsid w:val="003A144A"/>
    <w:rsid w:val="003A200D"/>
    <w:rsid w:val="003A46C5"/>
    <w:rsid w:val="003B361A"/>
    <w:rsid w:val="003C16D3"/>
    <w:rsid w:val="003C50E4"/>
    <w:rsid w:val="003D2C1D"/>
    <w:rsid w:val="003D4D4A"/>
    <w:rsid w:val="003D6F59"/>
    <w:rsid w:val="003E1587"/>
    <w:rsid w:val="003E41D2"/>
    <w:rsid w:val="003E68C1"/>
    <w:rsid w:val="0040136B"/>
    <w:rsid w:val="00401E81"/>
    <w:rsid w:val="004042EE"/>
    <w:rsid w:val="00415104"/>
    <w:rsid w:val="004529D2"/>
    <w:rsid w:val="00457974"/>
    <w:rsid w:val="0047208A"/>
    <w:rsid w:val="00472484"/>
    <w:rsid w:val="0048235D"/>
    <w:rsid w:val="0048439A"/>
    <w:rsid w:val="00496CD9"/>
    <w:rsid w:val="00497071"/>
    <w:rsid w:val="004A5B31"/>
    <w:rsid w:val="004B597C"/>
    <w:rsid w:val="004B5EB5"/>
    <w:rsid w:val="004C0ADA"/>
    <w:rsid w:val="004C20E1"/>
    <w:rsid w:val="004D0AF7"/>
    <w:rsid w:val="004D3FB3"/>
    <w:rsid w:val="004D68B3"/>
    <w:rsid w:val="004E3B61"/>
    <w:rsid w:val="004E78C5"/>
    <w:rsid w:val="004F46EA"/>
    <w:rsid w:val="00504B78"/>
    <w:rsid w:val="00524F82"/>
    <w:rsid w:val="00530FA3"/>
    <w:rsid w:val="00536741"/>
    <w:rsid w:val="00536F37"/>
    <w:rsid w:val="00541889"/>
    <w:rsid w:val="00541A80"/>
    <w:rsid w:val="00551637"/>
    <w:rsid w:val="005559D6"/>
    <w:rsid w:val="00557641"/>
    <w:rsid w:val="0056611D"/>
    <w:rsid w:val="005756F6"/>
    <w:rsid w:val="0057726C"/>
    <w:rsid w:val="0059761A"/>
    <w:rsid w:val="005B05F6"/>
    <w:rsid w:val="005B3DE4"/>
    <w:rsid w:val="005C1FAA"/>
    <w:rsid w:val="005C56B1"/>
    <w:rsid w:val="005D0F64"/>
    <w:rsid w:val="005E1A89"/>
    <w:rsid w:val="005F2BB1"/>
    <w:rsid w:val="00607C03"/>
    <w:rsid w:val="00613D7A"/>
    <w:rsid w:val="00614BC0"/>
    <w:rsid w:val="00615043"/>
    <w:rsid w:val="006160D0"/>
    <w:rsid w:val="00622805"/>
    <w:rsid w:val="00626B9A"/>
    <w:rsid w:val="0064617F"/>
    <w:rsid w:val="00650401"/>
    <w:rsid w:val="00650E19"/>
    <w:rsid w:val="00653149"/>
    <w:rsid w:val="006533B6"/>
    <w:rsid w:val="00661BFD"/>
    <w:rsid w:val="006653D1"/>
    <w:rsid w:val="006656B7"/>
    <w:rsid w:val="00671B3E"/>
    <w:rsid w:val="00675244"/>
    <w:rsid w:val="0067602E"/>
    <w:rsid w:val="0068639B"/>
    <w:rsid w:val="006942E4"/>
    <w:rsid w:val="00697DDF"/>
    <w:rsid w:val="006A5893"/>
    <w:rsid w:val="006A7A12"/>
    <w:rsid w:val="006A7CCB"/>
    <w:rsid w:val="006B74F1"/>
    <w:rsid w:val="006C0025"/>
    <w:rsid w:val="006C0D7D"/>
    <w:rsid w:val="006C6CB0"/>
    <w:rsid w:val="006E10DB"/>
    <w:rsid w:val="006E27DF"/>
    <w:rsid w:val="006F5C77"/>
    <w:rsid w:val="00702ABC"/>
    <w:rsid w:val="00706A7B"/>
    <w:rsid w:val="00710A8F"/>
    <w:rsid w:val="00722727"/>
    <w:rsid w:val="00737D0F"/>
    <w:rsid w:val="007401C3"/>
    <w:rsid w:val="00753226"/>
    <w:rsid w:val="00762D60"/>
    <w:rsid w:val="007655B0"/>
    <w:rsid w:val="00773850"/>
    <w:rsid w:val="00777E99"/>
    <w:rsid w:val="00786CB9"/>
    <w:rsid w:val="007934DE"/>
    <w:rsid w:val="007A7372"/>
    <w:rsid w:val="007C5828"/>
    <w:rsid w:val="007D2CC3"/>
    <w:rsid w:val="007E55BE"/>
    <w:rsid w:val="007E575B"/>
    <w:rsid w:val="007E6DD6"/>
    <w:rsid w:val="007F6A47"/>
    <w:rsid w:val="00802770"/>
    <w:rsid w:val="00810A6D"/>
    <w:rsid w:val="00820DFE"/>
    <w:rsid w:val="008256B9"/>
    <w:rsid w:val="00834310"/>
    <w:rsid w:val="00844D50"/>
    <w:rsid w:val="0086027D"/>
    <w:rsid w:val="0087309C"/>
    <w:rsid w:val="008841D3"/>
    <w:rsid w:val="0088504D"/>
    <w:rsid w:val="00896829"/>
    <w:rsid w:val="008976EC"/>
    <w:rsid w:val="008A0AAD"/>
    <w:rsid w:val="008A2A06"/>
    <w:rsid w:val="008A6EF7"/>
    <w:rsid w:val="008D75AA"/>
    <w:rsid w:val="008D7FDB"/>
    <w:rsid w:val="008E41CF"/>
    <w:rsid w:val="008E51F6"/>
    <w:rsid w:val="008E61F8"/>
    <w:rsid w:val="008F7430"/>
    <w:rsid w:val="00907618"/>
    <w:rsid w:val="00924F57"/>
    <w:rsid w:val="00926207"/>
    <w:rsid w:val="00927340"/>
    <w:rsid w:val="0093656F"/>
    <w:rsid w:val="00946213"/>
    <w:rsid w:val="0095516E"/>
    <w:rsid w:val="00956640"/>
    <w:rsid w:val="00961EA7"/>
    <w:rsid w:val="00966230"/>
    <w:rsid w:val="009801C7"/>
    <w:rsid w:val="00983727"/>
    <w:rsid w:val="00983A70"/>
    <w:rsid w:val="00991D80"/>
    <w:rsid w:val="009A26F9"/>
    <w:rsid w:val="009A69CC"/>
    <w:rsid w:val="009B261F"/>
    <w:rsid w:val="009C2721"/>
    <w:rsid w:val="009C32FB"/>
    <w:rsid w:val="009C3CFC"/>
    <w:rsid w:val="009D20AA"/>
    <w:rsid w:val="009E5220"/>
    <w:rsid w:val="009E7EA5"/>
    <w:rsid w:val="009F19CC"/>
    <w:rsid w:val="00A007DB"/>
    <w:rsid w:val="00A01FB1"/>
    <w:rsid w:val="00A02468"/>
    <w:rsid w:val="00A13E01"/>
    <w:rsid w:val="00A151CB"/>
    <w:rsid w:val="00A206C5"/>
    <w:rsid w:val="00A2260F"/>
    <w:rsid w:val="00A32242"/>
    <w:rsid w:val="00A40001"/>
    <w:rsid w:val="00A43264"/>
    <w:rsid w:val="00A46B93"/>
    <w:rsid w:val="00A47BDE"/>
    <w:rsid w:val="00A509A5"/>
    <w:rsid w:val="00A651FA"/>
    <w:rsid w:val="00A761A9"/>
    <w:rsid w:val="00A77DAD"/>
    <w:rsid w:val="00A9386D"/>
    <w:rsid w:val="00AA298D"/>
    <w:rsid w:val="00AB6893"/>
    <w:rsid w:val="00AD4136"/>
    <w:rsid w:val="00AD5FC3"/>
    <w:rsid w:val="00AF7AB8"/>
    <w:rsid w:val="00B24219"/>
    <w:rsid w:val="00B344F1"/>
    <w:rsid w:val="00B34BAC"/>
    <w:rsid w:val="00B37675"/>
    <w:rsid w:val="00B637E4"/>
    <w:rsid w:val="00B816A4"/>
    <w:rsid w:val="00B9317E"/>
    <w:rsid w:val="00B94B08"/>
    <w:rsid w:val="00B9560A"/>
    <w:rsid w:val="00BA72D8"/>
    <w:rsid w:val="00BB0766"/>
    <w:rsid w:val="00BB1DD5"/>
    <w:rsid w:val="00BB29BE"/>
    <w:rsid w:val="00BB2FA4"/>
    <w:rsid w:val="00BB5304"/>
    <w:rsid w:val="00BB61A1"/>
    <w:rsid w:val="00BB7DB6"/>
    <w:rsid w:val="00BD1C48"/>
    <w:rsid w:val="00BD503A"/>
    <w:rsid w:val="00BD52CD"/>
    <w:rsid w:val="00BE06B0"/>
    <w:rsid w:val="00BE2033"/>
    <w:rsid w:val="00BE433C"/>
    <w:rsid w:val="00C05D3A"/>
    <w:rsid w:val="00C11110"/>
    <w:rsid w:val="00C21516"/>
    <w:rsid w:val="00C21B95"/>
    <w:rsid w:val="00C23AED"/>
    <w:rsid w:val="00C23D1A"/>
    <w:rsid w:val="00C40A68"/>
    <w:rsid w:val="00C43CBD"/>
    <w:rsid w:val="00C452DE"/>
    <w:rsid w:val="00C46ED8"/>
    <w:rsid w:val="00C54C97"/>
    <w:rsid w:val="00C64B2F"/>
    <w:rsid w:val="00C650EA"/>
    <w:rsid w:val="00C7077D"/>
    <w:rsid w:val="00C779B9"/>
    <w:rsid w:val="00C842CD"/>
    <w:rsid w:val="00C84728"/>
    <w:rsid w:val="00C906DD"/>
    <w:rsid w:val="00C97580"/>
    <w:rsid w:val="00CA1DDF"/>
    <w:rsid w:val="00CB6E65"/>
    <w:rsid w:val="00CC6DCC"/>
    <w:rsid w:val="00CD37BD"/>
    <w:rsid w:val="00CD50D6"/>
    <w:rsid w:val="00CD7270"/>
    <w:rsid w:val="00CE4C42"/>
    <w:rsid w:val="00CE6EA2"/>
    <w:rsid w:val="00CF36C2"/>
    <w:rsid w:val="00CF43C8"/>
    <w:rsid w:val="00CF7AF2"/>
    <w:rsid w:val="00D25212"/>
    <w:rsid w:val="00D31C34"/>
    <w:rsid w:val="00D32924"/>
    <w:rsid w:val="00D34D5E"/>
    <w:rsid w:val="00D37F81"/>
    <w:rsid w:val="00D512A4"/>
    <w:rsid w:val="00D623CD"/>
    <w:rsid w:val="00D6455D"/>
    <w:rsid w:val="00D70E72"/>
    <w:rsid w:val="00D76BA9"/>
    <w:rsid w:val="00D83734"/>
    <w:rsid w:val="00D85AE0"/>
    <w:rsid w:val="00D9535F"/>
    <w:rsid w:val="00DA0E2D"/>
    <w:rsid w:val="00DA312C"/>
    <w:rsid w:val="00DA475B"/>
    <w:rsid w:val="00DC6D76"/>
    <w:rsid w:val="00DE2295"/>
    <w:rsid w:val="00DF102B"/>
    <w:rsid w:val="00DF51AF"/>
    <w:rsid w:val="00DF6C45"/>
    <w:rsid w:val="00E00448"/>
    <w:rsid w:val="00E13776"/>
    <w:rsid w:val="00E22526"/>
    <w:rsid w:val="00E242B3"/>
    <w:rsid w:val="00E248DC"/>
    <w:rsid w:val="00E31FF2"/>
    <w:rsid w:val="00E341CC"/>
    <w:rsid w:val="00E3445D"/>
    <w:rsid w:val="00E36DF9"/>
    <w:rsid w:val="00E44C3E"/>
    <w:rsid w:val="00E53039"/>
    <w:rsid w:val="00E74D15"/>
    <w:rsid w:val="00E76AB6"/>
    <w:rsid w:val="00E77233"/>
    <w:rsid w:val="00E877BA"/>
    <w:rsid w:val="00EA1BD5"/>
    <w:rsid w:val="00EA708E"/>
    <w:rsid w:val="00EB61F9"/>
    <w:rsid w:val="00EC399C"/>
    <w:rsid w:val="00EC3C9B"/>
    <w:rsid w:val="00EC492C"/>
    <w:rsid w:val="00ED0C23"/>
    <w:rsid w:val="00EF0982"/>
    <w:rsid w:val="00EF687A"/>
    <w:rsid w:val="00F00078"/>
    <w:rsid w:val="00F225FC"/>
    <w:rsid w:val="00F23DF3"/>
    <w:rsid w:val="00F27859"/>
    <w:rsid w:val="00F30B0E"/>
    <w:rsid w:val="00F665ED"/>
    <w:rsid w:val="00F87074"/>
    <w:rsid w:val="00F914EC"/>
    <w:rsid w:val="00F95593"/>
    <w:rsid w:val="00F96672"/>
    <w:rsid w:val="00F96868"/>
    <w:rsid w:val="00FA0983"/>
    <w:rsid w:val="00FA0FD8"/>
    <w:rsid w:val="00FA2914"/>
    <w:rsid w:val="00FA772D"/>
    <w:rsid w:val="00FB6412"/>
    <w:rsid w:val="00FB7056"/>
    <w:rsid w:val="00FC2128"/>
    <w:rsid w:val="00FC53A7"/>
    <w:rsid w:val="00FC7817"/>
    <w:rsid w:val="00FE773E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4"/>
  </w:style>
  <w:style w:type="paragraph" w:styleId="1">
    <w:name w:val="heading 1"/>
    <w:basedOn w:val="a"/>
    <w:next w:val="a"/>
    <w:qFormat/>
    <w:rsid w:val="00D512A4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D512A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512A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512A4"/>
    <w:pPr>
      <w:keepNext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12A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6E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8256B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72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24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6F5C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32">
    <w:name w:val="Знак3"/>
    <w:basedOn w:val="a"/>
    <w:rsid w:val="00A3224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84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23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17F"/>
  </w:style>
  <w:style w:type="paragraph" w:styleId="a9">
    <w:name w:val="footer"/>
    <w:basedOn w:val="a"/>
    <w:link w:val="aa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17F"/>
  </w:style>
  <w:style w:type="character" w:styleId="ab">
    <w:name w:val="page number"/>
    <w:basedOn w:val="a0"/>
    <w:rsid w:val="00810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4"/>
  </w:style>
  <w:style w:type="paragraph" w:styleId="1">
    <w:name w:val="heading 1"/>
    <w:basedOn w:val="a"/>
    <w:next w:val="a"/>
    <w:qFormat/>
    <w:rsid w:val="00D512A4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D512A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512A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512A4"/>
    <w:pPr>
      <w:keepNext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12A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6E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8256B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72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24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6F5C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32">
    <w:name w:val="Знак3"/>
    <w:basedOn w:val="a"/>
    <w:rsid w:val="00A3224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84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23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17F"/>
  </w:style>
  <w:style w:type="paragraph" w:styleId="a9">
    <w:name w:val="footer"/>
    <w:basedOn w:val="a"/>
    <w:link w:val="aa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17F"/>
  </w:style>
  <w:style w:type="character" w:styleId="ab">
    <w:name w:val="page number"/>
    <w:basedOn w:val="a0"/>
    <w:rsid w:val="0081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F002-2CDC-4C54-842C-2B0B327C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2</TotalTime>
  <Pages>2</Pages>
  <Words>275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</vt:lpstr>
    </vt:vector>
  </TitlesOfParts>
  <Company>Дивногорск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</dc:title>
  <dc:creator>Администрация</dc:creator>
  <cp:lastModifiedBy>Соловьева</cp:lastModifiedBy>
  <cp:revision>3</cp:revision>
  <cp:lastPrinted>2017-12-21T07:53:00Z</cp:lastPrinted>
  <dcterms:created xsi:type="dcterms:W3CDTF">2017-12-21T08:27:00Z</dcterms:created>
  <dcterms:modified xsi:type="dcterms:W3CDTF">2017-12-27T02:48:00Z</dcterms:modified>
</cp:coreProperties>
</file>